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51" w:rsidRPr="00A3442F" w:rsidRDefault="00976F51" w:rsidP="00976F51">
      <w:pPr>
        <w:tabs>
          <w:tab w:val="left" w:pos="2657"/>
          <w:tab w:val="center" w:pos="4464"/>
        </w:tabs>
        <w:ind w:left="-450" w:right="-18"/>
        <w:jc w:val="center"/>
      </w:pPr>
      <w:r w:rsidRPr="00A3442F">
        <w:t>IN THE COUNTY COURT OF</w:t>
      </w:r>
    </w:p>
    <w:p w:rsidR="00976F51" w:rsidRPr="00A3442F" w:rsidRDefault="00976F51" w:rsidP="00976F51">
      <w:pPr>
        <w:tabs>
          <w:tab w:val="center" w:pos="4464"/>
        </w:tabs>
        <w:ind w:left="-450" w:right="-18"/>
        <w:jc w:val="center"/>
      </w:pPr>
      <w:r w:rsidRPr="00A3442F">
        <w:t>THE EIGHTEENTH JUDICIAL CIRCUIT</w:t>
      </w:r>
    </w:p>
    <w:p w:rsidR="00976F51" w:rsidRPr="00A3442F" w:rsidRDefault="00976F51" w:rsidP="00976F51">
      <w:pPr>
        <w:tabs>
          <w:tab w:val="center" w:pos="4464"/>
        </w:tabs>
        <w:ind w:left="-450" w:right="-18"/>
        <w:jc w:val="center"/>
      </w:pPr>
      <w:r w:rsidRPr="00A3442F">
        <w:t>IN AND FOR BREVARD COUNTY</w:t>
      </w:r>
    </w:p>
    <w:p w:rsidR="00976F51" w:rsidRDefault="00976F51" w:rsidP="00976F51">
      <w:pPr>
        <w:tabs>
          <w:tab w:val="center" w:pos="4464"/>
        </w:tabs>
        <w:ind w:left="-450" w:right="-18"/>
        <w:jc w:val="center"/>
      </w:pPr>
      <w:r w:rsidRPr="00A3442F">
        <w:t>STATE OF FLORIDA</w:t>
      </w:r>
    </w:p>
    <w:p w:rsidR="00976F51" w:rsidRDefault="00DA1DCC" w:rsidP="00976F51">
      <w:pPr>
        <w:ind w:right="5040"/>
      </w:pPr>
      <w:sdt>
        <w:sdtPr>
          <w:rPr>
            <w:b/>
          </w:rPr>
          <w:id w:val="771616330"/>
          <w:placeholder>
            <w:docPart w:val="FADF7988767C4ADB8A29B8171AC2E837"/>
          </w:placeholder>
          <w:showingPlcHdr/>
        </w:sdtPr>
        <w:sdtContent>
          <w:r w:rsidR="00976F51" w:rsidRPr="00165BD0">
            <w:rPr>
              <w:rStyle w:val="PlaceholderText"/>
              <w:b/>
              <w:color w:val="A6A6A6" w:themeColor="background1" w:themeShade="A6"/>
            </w:rPr>
            <w:t>Name of Plaintiff(s)</w:t>
          </w:r>
        </w:sdtContent>
      </w:sdt>
      <w:r w:rsidR="00976F51" w:rsidRPr="00A3442F">
        <w:t>,</w:t>
      </w:r>
      <w:r w:rsidR="00976F51">
        <w:tab/>
      </w:r>
    </w:p>
    <w:p w:rsidR="00976F51" w:rsidRDefault="00976F51" w:rsidP="00976F51">
      <w:pPr>
        <w:spacing w:after="120"/>
        <w:ind w:right="-18"/>
      </w:pPr>
      <w:r>
        <w:tab/>
      </w:r>
      <w:r>
        <w:tab/>
      </w:r>
      <w:r>
        <w:tab/>
      </w:r>
      <w:r>
        <w:tab/>
        <w:t>Plaintiff</w:t>
      </w:r>
      <w:bookmarkStart w:id="0" w:name="Dropdown2"/>
      <w:r>
        <w:t>(s),</w:t>
      </w:r>
      <w:bookmarkEnd w:id="0"/>
    </w:p>
    <w:p w:rsidR="00976F51" w:rsidRPr="00976F51" w:rsidRDefault="00976F51" w:rsidP="00976F51">
      <w:pPr>
        <w:ind w:right="-18"/>
        <w:rPr>
          <w:b/>
        </w:rPr>
      </w:pPr>
      <w:proofErr w:type="gramStart"/>
      <w:r w:rsidRPr="00976F51">
        <w:t>vs</w:t>
      </w:r>
      <w:proofErr w:type="gramEnd"/>
      <w:r w:rsidRPr="00976F51">
        <w:t>.</w:t>
      </w:r>
      <w:r w:rsidRPr="00976F51">
        <w:tab/>
      </w:r>
      <w:r w:rsidRPr="00976F51">
        <w:tab/>
      </w:r>
      <w:r w:rsidRPr="00976F51">
        <w:tab/>
      </w:r>
      <w:r w:rsidRPr="00976F51">
        <w:tab/>
      </w:r>
      <w:r w:rsidRPr="00976F51">
        <w:tab/>
      </w:r>
      <w:r w:rsidRPr="00976F51">
        <w:tab/>
        <w:t>Case No.</w:t>
      </w:r>
      <w:r w:rsidRPr="00976F51">
        <w:rPr>
          <w:b/>
        </w:rPr>
        <w:t xml:space="preserve"> 05-</w:t>
      </w:r>
      <w:sdt>
        <w:sdtPr>
          <w:rPr>
            <w:b/>
          </w:rPr>
          <w:id w:val="76468322"/>
          <w:placeholder>
            <w:docPart w:val="811D228456A345A2A025CAC98E78C6F9"/>
          </w:placeholder>
          <w:showingPlcHdr/>
        </w:sdtPr>
        <w:sdtContent>
          <w:r w:rsidRPr="002355F0">
            <w:rPr>
              <w:rStyle w:val="PlaceholderText"/>
              <w:b/>
              <w:color w:val="A6A6A6" w:themeColor="background1" w:themeShade="A6"/>
            </w:rPr>
            <w:t>Year</w:t>
          </w:r>
        </w:sdtContent>
      </w:sdt>
      <w:r w:rsidRPr="00976F51">
        <w:rPr>
          <w:b/>
        </w:rPr>
        <w:t>-</w:t>
      </w:r>
      <w:r w:rsidR="00165BD0">
        <w:t xml:space="preserve"> </w:t>
      </w:r>
      <w:sdt>
        <w:sdtPr>
          <w:rPr>
            <w:b/>
          </w:rPr>
          <w:id w:val="1492736926"/>
          <w:placeholder>
            <w:docPart w:val="DE5D51E4924A46E591557F6B343A8C56"/>
          </w:placeholder>
          <w:showingPlcHdr/>
        </w:sdtPr>
        <w:sdtContent>
          <w:r w:rsidR="00165BD0">
            <w:rPr>
              <w:rStyle w:val="PlaceholderText"/>
            </w:rPr>
            <w:t>SC or CC</w:t>
          </w:r>
        </w:sdtContent>
      </w:sdt>
      <w:r w:rsidR="00165BD0" w:rsidRPr="00976F51">
        <w:rPr>
          <w:b/>
        </w:rPr>
        <w:t xml:space="preserve"> </w:t>
      </w:r>
      <w:r w:rsidRPr="00976F51">
        <w:rPr>
          <w:b/>
        </w:rPr>
        <w:t>-XXXX-XX</w:t>
      </w:r>
    </w:p>
    <w:p w:rsidR="00976F51" w:rsidRDefault="00DA1DCC" w:rsidP="00976F51">
      <w:pPr>
        <w:ind w:right="5040"/>
      </w:pPr>
      <w:sdt>
        <w:sdtPr>
          <w:rPr>
            <w:b/>
            <w:color w:val="808080" w:themeColor="background1" w:themeShade="80"/>
          </w:rPr>
          <w:id w:val="76468369"/>
          <w:placeholder>
            <w:docPart w:val="CF48D4F899AD4F999598EAD0B8732A53"/>
          </w:placeholder>
          <w:showingPlcHdr/>
        </w:sdtPr>
        <w:sdtEndPr>
          <w:rPr>
            <w:color w:val="auto"/>
          </w:rPr>
        </w:sdtEndPr>
        <w:sdtContent>
          <w:r w:rsidR="00976F51" w:rsidRPr="002355F0">
            <w:rPr>
              <w:rStyle w:val="PlaceholderText"/>
              <w:b/>
              <w:color w:val="A6A6A6" w:themeColor="background1" w:themeShade="A6"/>
            </w:rPr>
            <w:t>Name of Defendant(s)</w:t>
          </w:r>
        </w:sdtContent>
      </w:sdt>
      <w:r w:rsidR="00976F51" w:rsidRPr="00A3442F">
        <w:t>,</w:t>
      </w:r>
      <w:r w:rsidR="00976F51">
        <w:tab/>
      </w:r>
    </w:p>
    <w:p w:rsidR="00976F51" w:rsidRDefault="00976F51" w:rsidP="00976F51">
      <w:pPr>
        <w:ind w:right="-18"/>
      </w:pPr>
      <w:r>
        <w:tab/>
      </w:r>
      <w:r>
        <w:tab/>
      </w:r>
      <w:r>
        <w:tab/>
      </w:r>
      <w:r>
        <w:tab/>
      </w:r>
      <w:proofErr w:type="gramStart"/>
      <w:r>
        <w:t>Defendant(s).</w:t>
      </w:r>
      <w:proofErr w:type="gramEnd"/>
    </w:p>
    <w:p w:rsidR="00976F51" w:rsidRDefault="00976F51" w:rsidP="00976F51">
      <w:pPr>
        <w:ind w:right="-18"/>
        <w:rPr>
          <w:b/>
          <w:sz w:val="32"/>
        </w:rPr>
      </w:pPr>
      <w:r>
        <w:rPr>
          <w:b/>
          <w:sz w:val="32"/>
        </w:rPr>
        <w:t>__________________________/</w:t>
      </w:r>
    </w:p>
    <w:p w:rsidR="00976F51" w:rsidRDefault="00976F51" w:rsidP="00976F51">
      <w:pPr>
        <w:spacing w:before="240" w:after="120" w:line="300" w:lineRule="auto"/>
        <w:ind w:right="-14"/>
        <w:jc w:val="center"/>
        <w:rPr>
          <w:b/>
          <w:sz w:val="32"/>
        </w:rPr>
      </w:pPr>
      <w:r>
        <w:rPr>
          <w:b/>
          <w:sz w:val="32"/>
        </w:rPr>
        <w:t xml:space="preserve">NOTICE OF TELEPHONE APPEARANCE </w:t>
      </w:r>
    </w:p>
    <w:p w:rsidR="00976F51" w:rsidRDefault="00976F51" w:rsidP="00976F51">
      <w:pPr>
        <w:spacing w:after="120" w:line="300" w:lineRule="auto"/>
        <w:ind w:right="-14"/>
        <w:jc w:val="both"/>
      </w:pPr>
      <w:r>
        <w:tab/>
        <w:t xml:space="preserve">The </w:t>
      </w:r>
      <w:sdt>
        <w:sdtPr>
          <w:rPr>
            <w:b/>
          </w:rPr>
          <w:id w:val="76468375"/>
          <w:placeholder>
            <w:docPart w:val="B978B55969A4471AB2565130CDD825F5"/>
          </w:placeholder>
          <w:showingPlcHdr/>
        </w:sdtPr>
        <w:sdtContent>
          <w:r>
            <w:rPr>
              <w:rStyle w:val="PlaceholderText"/>
            </w:rPr>
            <w:t>Name of party or counsel</w:t>
          </w:r>
        </w:sdtContent>
      </w:sdt>
      <w:proofErr w:type="gramStart"/>
      <w:r>
        <w:t>,</w:t>
      </w:r>
      <w:proofErr w:type="gramEnd"/>
      <w:r>
        <w:t xml:space="preserve"> hereby </w:t>
      </w:r>
      <w:r w:rsidR="00165BD0">
        <w:t xml:space="preserve">gives notice of appearing for </w:t>
      </w:r>
      <w:sdt>
        <w:sdtPr>
          <w:id w:val="771615996"/>
          <w:placeholder>
            <w:docPart w:val="204CE280FA1F4628910AE0722F4FF290"/>
          </w:placeholder>
          <w:showingPlcHdr/>
          <w:text/>
        </w:sdtPr>
        <w:sdtContent>
          <w:r>
            <w:rPr>
              <w:rStyle w:val="PlaceholderText"/>
            </w:rPr>
            <w:t>Nature of proceedings</w:t>
          </w:r>
        </w:sdtContent>
      </w:sdt>
      <w:r w:rsidR="00165BD0">
        <w:t xml:space="preserve"> on</w:t>
      </w:r>
      <w:r>
        <w:t xml:space="preserve"> </w:t>
      </w:r>
      <w:sdt>
        <w:sdtPr>
          <w:id w:val="1492736903"/>
          <w:placeholder>
            <w:docPart w:val="3A0EB755CBB64EDBAABF22105F9E4C79"/>
          </w:placeholder>
          <w:showingPlcHdr/>
          <w:text/>
        </w:sdtPr>
        <w:sdtContent>
          <w:r w:rsidR="00165BD0">
            <w:rPr>
              <w:rStyle w:val="PlaceholderText"/>
            </w:rPr>
            <w:t>Date</w:t>
          </w:r>
        </w:sdtContent>
      </w:sdt>
      <w:r w:rsidRPr="00CF4649">
        <w:t xml:space="preserve"> </w:t>
      </w:r>
      <w:r>
        <w:t xml:space="preserve">and represents to the Court that in accordance with the Order of the Court: </w:t>
      </w:r>
    </w:p>
    <w:p w:rsidR="00976F51" w:rsidRDefault="00976F51" w:rsidP="00976F51">
      <w:pPr>
        <w:spacing w:after="120" w:line="300" w:lineRule="auto"/>
        <w:ind w:right="-14" w:firstLine="720"/>
        <w:jc w:val="both"/>
        <w:rPr>
          <w:color w:val="252525"/>
          <w:szCs w:val="24"/>
        </w:rPr>
      </w:pPr>
      <w:r>
        <w:rPr>
          <w:color w:val="252525"/>
          <w:szCs w:val="24"/>
        </w:rPr>
        <w:t>1.</w:t>
      </w:r>
      <w:r>
        <w:rPr>
          <w:color w:val="252525"/>
          <w:szCs w:val="24"/>
        </w:rPr>
        <w:tab/>
      </w:r>
      <w:sdt>
        <w:sdtPr>
          <w:rPr>
            <w:color w:val="252525"/>
            <w:szCs w:val="24"/>
          </w:rPr>
          <w:id w:val="771616022"/>
          <w:placeholder>
            <w:docPart w:val="4D9980F96E674F42BE2AA62C7EDCC995"/>
          </w:placeholder>
          <w:showingPlcHdr/>
          <w:text/>
        </w:sdtPr>
        <w:sdtContent>
          <w:r>
            <w:rPr>
              <w:rStyle w:val="PlaceholderText"/>
            </w:rPr>
            <w:t>Name of party or counsel</w:t>
          </w:r>
        </w:sdtContent>
      </w:sdt>
      <w:r>
        <w:rPr>
          <w:color w:val="252525"/>
          <w:szCs w:val="24"/>
        </w:rPr>
        <w:t xml:space="preserve"> </w:t>
      </w:r>
      <w:r>
        <w:t>shall attend the said proceeding by telephone.</w:t>
      </w:r>
      <w:r w:rsidRPr="00EE1A78">
        <w:rPr>
          <w:color w:val="252525"/>
          <w:szCs w:val="24"/>
        </w:rPr>
        <w:tab/>
      </w:r>
    </w:p>
    <w:p w:rsidR="00976F51" w:rsidRDefault="00976F51" w:rsidP="00976F51">
      <w:pPr>
        <w:spacing w:after="120" w:line="300" w:lineRule="auto"/>
        <w:ind w:right="-14" w:firstLine="720"/>
        <w:jc w:val="both"/>
        <w:rPr>
          <w:color w:val="252525"/>
          <w:szCs w:val="24"/>
        </w:rPr>
      </w:pPr>
      <w:r>
        <w:rPr>
          <w:color w:val="252525"/>
          <w:szCs w:val="24"/>
        </w:rPr>
        <w:t>2.</w:t>
      </w:r>
      <w:r>
        <w:rPr>
          <w:color w:val="252525"/>
          <w:szCs w:val="24"/>
        </w:rPr>
        <w:tab/>
      </w:r>
      <w:r w:rsidRPr="00EE1A78">
        <w:rPr>
          <w:color w:val="252525"/>
          <w:szCs w:val="24"/>
        </w:rPr>
        <w:t xml:space="preserve">At the time scheduled for the pretrial conference, </w:t>
      </w:r>
      <w:r>
        <w:rPr>
          <w:color w:val="252525"/>
          <w:szCs w:val="24"/>
        </w:rPr>
        <w:t xml:space="preserve">said person shall </w:t>
      </w:r>
      <w:r w:rsidRPr="00EE1A78">
        <w:rPr>
          <w:color w:val="252525"/>
          <w:szCs w:val="24"/>
        </w:rPr>
        <w:t xml:space="preserve">place a telephone call to the Court at (321) 952-4703 and </w:t>
      </w:r>
      <w:r>
        <w:rPr>
          <w:color w:val="252525"/>
          <w:szCs w:val="24"/>
        </w:rPr>
        <w:t xml:space="preserve">remain </w:t>
      </w:r>
      <w:r w:rsidRPr="00EE1A78">
        <w:rPr>
          <w:color w:val="252525"/>
          <w:szCs w:val="24"/>
        </w:rPr>
        <w:t>available for a return call for a period of two hours thereafter</w:t>
      </w:r>
      <w:r>
        <w:rPr>
          <w:color w:val="252525"/>
          <w:szCs w:val="24"/>
        </w:rPr>
        <w:t xml:space="preserve"> at the telephone number provided.</w:t>
      </w:r>
    </w:p>
    <w:p w:rsidR="00976F51" w:rsidRPr="003436AC" w:rsidRDefault="00976F51" w:rsidP="00976F51">
      <w:pPr>
        <w:spacing w:after="120" w:line="300" w:lineRule="auto"/>
        <w:ind w:right="-14" w:firstLine="720"/>
        <w:jc w:val="both"/>
        <w:rPr>
          <w:b/>
        </w:rPr>
      </w:pPr>
      <w:r w:rsidRPr="003436AC">
        <w:rPr>
          <w:b/>
        </w:rPr>
        <w:t>Certificate of Service</w:t>
      </w:r>
    </w:p>
    <w:p w:rsidR="00976F51" w:rsidRDefault="00976F51" w:rsidP="00976F51">
      <w:pPr>
        <w:spacing w:after="120" w:line="300" w:lineRule="auto"/>
        <w:ind w:right="-14" w:firstLine="720"/>
        <w:jc w:val="both"/>
        <w:rPr>
          <w:color w:val="252525"/>
          <w:szCs w:val="24"/>
        </w:rPr>
      </w:pPr>
      <w:r>
        <w:t xml:space="preserve">I hereby certify that the foregoing was </w:t>
      </w:r>
      <w:proofErr w:type="spellStart"/>
      <w:r>
        <w:t>efiled</w:t>
      </w:r>
      <w:proofErr w:type="spellEnd"/>
      <w:r>
        <w:t xml:space="preserve"> with the and a </w:t>
      </w:r>
      <w:r w:rsidRPr="00E92190">
        <w:t>copy</w:t>
      </w:r>
      <w:r>
        <w:t xml:space="preserve"> was furnished by eservice upon </w:t>
      </w:r>
      <w:r w:rsidR="00165BD0">
        <w:t xml:space="preserve">all </w:t>
      </w:r>
      <w:proofErr w:type="spellStart"/>
      <w:r w:rsidR="00165BD0">
        <w:t>Eportal</w:t>
      </w:r>
      <w:proofErr w:type="spellEnd"/>
      <w:r w:rsidR="00165BD0">
        <w:t xml:space="preserve"> recipients </w:t>
      </w:r>
      <w:r>
        <w:t>and was</w:t>
      </w:r>
      <w:r>
        <w:rPr>
          <w:color w:val="252525"/>
          <w:szCs w:val="24"/>
        </w:rPr>
        <w:t xml:space="preserve"> served upon any pro se litigant by </w:t>
      </w:r>
      <w:r w:rsidRPr="00DF5C7F">
        <w:rPr>
          <w:color w:val="252525"/>
          <w:szCs w:val="24"/>
        </w:rPr>
        <w:t>U.S. Mail</w:t>
      </w:r>
      <w:r>
        <w:rPr>
          <w:color w:val="252525"/>
          <w:szCs w:val="24"/>
        </w:rPr>
        <w:t xml:space="preserve"> at the address indicated on the Clerk’s </w:t>
      </w:r>
      <w:r w:rsidRPr="00165BD0">
        <w:rPr>
          <w:color w:val="252525"/>
          <w:szCs w:val="24"/>
        </w:rPr>
        <w:t>efacts</w:t>
      </w:r>
      <w:r>
        <w:rPr>
          <w:color w:val="252525"/>
          <w:szCs w:val="24"/>
        </w:rPr>
        <w:t xml:space="preserve"> system under “</w:t>
      </w:r>
      <w:r w:rsidRPr="00DF5C7F">
        <w:rPr>
          <w:color w:val="252525"/>
          <w:szCs w:val="24"/>
        </w:rPr>
        <w:t>Party Information</w:t>
      </w:r>
      <w:r>
        <w:rPr>
          <w:color w:val="252525"/>
          <w:szCs w:val="24"/>
        </w:rPr>
        <w:t>,” unless served by other appropriate means.</w:t>
      </w:r>
    </w:p>
    <w:p w:rsidR="00976F51" w:rsidRPr="00976F51" w:rsidRDefault="00976F51" w:rsidP="00976F51">
      <w:pPr>
        <w:spacing w:after="200" w:line="300" w:lineRule="auto"/>
        <w:jc w:val="both"/>
        <w:rPr>
          <w:color w:val="252525"/>
          <w:szCs w:val="24"/>
        </w:rPr>
      </w:pPr>
      <w:r>
        <w:rPr>
          <w:color w:val="252525"/>
          <w:szCs w:val="24"/>
        </w:rPr>
        <w:tab/>
        <w:t xml:space="preserve">If telephonic appearance is </w:t>
      </w:r>
      <w:r w:rsidR="00165BD0">
        <w:rPr>
          <w:color w:val="252525"/>
          <w:szCs w:val="24"/>
        </w:rPr>
        <w:t xml:space="preserve">requested </w:t>
      </w:r>
      <w:r>
        <w:rPr>
          <w:color w:val="252525"/>
          <w:szCs w:val="24"/>
        </w:rPr>
        <w:t>at a Small Claims Pretrial Conference and/or mediation, I certify that a copy of the forgoing was</w:t>
      </w:r>
      <w:r w:rsidRPr="00DF5C7F">
        <w:t xml:space="preserve"> </w:t>
      </w:r>
      <w:r w:rsidR="00165BD0">
        <w:t xml:space="preserve">also </w:t>
      </w:r>
      <w:r>
        <w:t xml:space="preserve">furnished by eservice </w:t>
      </w:r>
      <w:r w:rsidRPr="00DF5C7F">
        <w:rPr>
          <w:color w:val="252525"/>
          <w:szCs w:val="24"/>
        </w:rPr>
        <w:t>to the Mediation Co</w:t>
      </w:r>
      <w:r w:rsidR="00165BD0">
        <w:rPr>
          <w:color w:val="252525"/>
          <w:szCs w:val="24"/>
        </w:rPr>
        <w:t xml:space="preserve">ordinator, Linda </w:t>
      </w:r>
      <w:proofErr w:type="spellStart"/>
      <w:r w:rsidR="00165BD0">
        <w:rPr>
          <w:color w:val="252525"/>
          <w:szCs w:val="24"/>
        </w:rPr>
        <w:t>Mesnard</w:t>
      </w:r>
      <w:proofErr w:type="spellEnd"/>
      <w:r w:rsidR="00165BD0">
        <w:rPr>
          <w:color w:val="252525"/>
          <w:szCs w:val="24"/>
        </w:rPr>
        <w:t>, at linda.mesnard</w:t>
      </w:r>
      <w:r w:rsidRPr="00DF5C7F">
        <w:rPr>
          <w:color w:val="252525"/>
          <w:szCs w:val="24"/>
        </w:rPr>
        <w:t>@flcourts18.or</w:t>
      </w:r>
      <w:r>
        <w:rPr>
          <w:color w:val="252525"/>
          <w:szCs w:val="24"/>
        </w:rPr>
        <w:t xml:space="preserve">g. </w:t>
      </w:r>
    </w:p>
    <w:p w:rsidR="00976F51" w:rsidRPr="00337113" w:rsidRDefault="00DA1DCC" w:rsidP="003803F1">
      <w:pPr>
        <w:ind w:left="2880" w:right="-18"/>
        <w:rPr>
          <w:b/>
        </w:rPr>
      </w:pPr>
      <w:sdt>
        <w:sdtPr>
          <w:id w:val="771616107"/>
          <w:placeholder>
            <w:docPart w:val="ADB85ADA612343A3A238632F67E96ECC"/>
          </w:placeholder>
          <w:showingPlcHdr/>
          <w:dropDownList>
            <w:listItem w:value="Choose an item."/>
            <w:listItem w:displayText="Attorney for Plaintiff" w:value="Attorney for Plaintiff"/>
            <w:listItem w:displayText="Attorney for Defendant" w:value="Attorney for Defendant"/>
            <w:listItem w:displayText="Plaintiff" w:value="Plaintiff"/>
            <w:listItem w:displayText="Defendant" w:value="Defendant"/>
          </w:dropDownList>
        </w:sdtPr>
        <w:sdtContent>
          <w:r w:rsidR="00976F51" w:rsidRPr="00130ACC">
            <w:rPr>
              <w:rStyle w:val="PlaceholderText"/>
            </w:rPr>
            <w:t>Choose an item</w:t>
          </w:r>
        </w:sdtContent>
      </w:sdt>
      <w:r w:rsidR="00976F51">
        <w:t xml:space="preserve"> </w:t>
      </w:r>
      <w:proofErr w:type="gramStart"/>
      <w:r w:rsidR="00976F51">
        <w:t>s</w:t>
      </w:r>
      <w:proofErr w:type="gramEnd"/>
      <w:r w:rsidR="00976F51">
        <w:t xml:space="preserve">/ </w:t>
      </w:r>
      <w:sdt>
        <w:sdtPr>
          <w:rPr>
            <w:b/>
          </w:rPr>
          <w:id w:val="76468378"/>
          <w:placeholder>
            <w:docPart w:val="6B89BE3538944974B6C91277F8FFD473"/>
          </w:placeholder>
          <w:showingPlcHdr/>
        </w:sdtPr>
        <w:sdtContent>
          <w:r w:rsidR="00976F51">
            <w:rPr>
              <w:rStyle w:val="PlaceholderText"/>
            </w:rPr>
            <w:t>Signature</w:t>
          </w:r>
        </w:sdtContent>
      </w:sdt>
    </w:p>
    <w:p w:rsidR="00976F51" w:rsidRDefault="00976F51" w:rsidP="003803F1">
      <w:pPr>
        <w:ind w:left="2880" w:right="-18"/>
        <w:rPr>
          <w:bdr w:val="single" w:sz="4" w:space="0" w:color="auto"/>
        </w:rPr>
      </w:pPr>
      <w:r>
        <w:t xml:space="preserve">Florida </w:t>
      </w:r>
      <w:proofErr w:type="gramStart"/>
      <w:r>
        <w:t>Bar</w:t>
      </w:r>
      <w:proofErr w:type="gramEnd"/>
      <w:r>
        <w:t xml:space="preserve"> No.  </w:t>
      </w:r>
      <w:sdt>
        <w:sdtPr>
          <w:rPr>
            <w:b/>
          </w:rPr>
          <w:id w:val="76468380"/>
          <w:placeholder>
            <w:docPart w:val="5C8EB15530054B269CC2227F1206A5F4"/>
          </w:placeholder>
          <w:showingPlcHdr/>
        </w:sdtPr>
        <w:sdtContent>
          <w:r>
            <w:rPr>
              <w:rStyle w:val="PlaceholderText"/>
            </w:rPr>
            <w:t>Number</w:t>
          </w:r>
        </w:sdtContent>
      </w:sdt>
    </w:p>
    <w:p w:rsidR="00976F51" w:rsidRPr="005E591E" w:rsidRDefault="00976F51" w:rsidP="003803F1">
      <w:pPr>
        <w:ind w:left="2880" w:right="-18"/>
        <w:rPr>
          <w:b/>
          <w:bdr w:val="single" w:sz="4" w:space="0" w:color="auto"/>
        </w:rPr>
      </w:pPr>
      <w:r>
        <w:t xml:space="preserve">Address:  </w:t>
      </w:r>
      <w:sdt>
        <w:sdtPr>
          <w:rPr>
            <w:b/>
          </w:rPr>
          <w:id w:val="76468381"/>
          <w:placeholder>
            <w:docPart w:val="11BD5C7B5D3E4AD8A7B50B54641E5214"/>
          </w:placeholder>
          <w:showingPlcHdr/>
        </w:sdtPr>
        <w:sdtContent>
          <w:r>
            <w:rPr>
              <w:rStyle w:val="PlaceholderText"/>
            </w:rPr>
            <w:t>Mailing address</w:t>
          </w:r>
        </w:sdtContent>
      </w:sdt>
    </w:p>
    <w:p w:rsidR="00976F51" w:rsidRPr="005E591E" w:rsidRDefault="00976F51" w:rsidP="003803F1">
      <w:pPr>
        <w:ind w:left="2880" w:right="-18"/>
        <w:rPr>
          <w:b/>
          <w:bdr w:val="single" w:sz="4" w:space="0" w:color="auto"/>
        </w:rPr>
      </w:pPr>
      <w:proofErr w:type="gramStart"/>
      <w:r>
        <w:t>Telephone No.</w:t>
      </w:r>
      <w:proofErr w:type="gramEnd"/>
      <w:r>
        <w:t xml:space="preserve"> </w:t>
      </w:r>
      <w:sdt>
        <w:sdtPr>
          <w:rPr>
            <w:b/>
          </w:rPr>
          <w:id w:val="76468382"/>
          <w:placeholder>
            <w:docPart w:val="D71E67A643B64887A005DA7ED8330779"/>
          </w:placeholder>
          <w:showingPlcHdr/>
        </w:sdtPr>
        <w:sdtContent>
          <w:r>
            <w:rPr>
              <w:rStyle w:val="PlaceholderText"/>
            </w:rPr>
            <w:t>Telephone number</w:t>
          </w:r>
        </w:sdtContent>
      </w:sdt>
    </w:p>
    <w:p w:rsidR="0012170C" w:rsidRDefault="00976F51" w:rsidP="00165BD0">
      <w:pPr>
        <w:tabs>
          <w:tab w:val="left" w:pos="7225"/>
        </w:tabs>
        <w:ind w:left="2880" w:right="-18"/>
      </w:pPr>
      <w:r>
        <w:t xml:space="preserve">Primary Email:  </w:t>
      </w:r>
      <w:sdt>
        <w:sdtPr>
          <w:rPr>
            <w:b/>
          </w:rPr>
          <w:id w:val="76468383"/>
          <w:placeholder>
            <w:docPart w:val="5B8B10EC0C4E4841B3643990E6477DF2"/>
          </w:placeholder>
          <w:showingPlcHdr/>
        </w:sdtPr>
        <w:sdtContent>
          <w:r>
            <w:rPr>
              <w:rStyle w:val="PlaceholderText"/>
            </w:rPr>
            <w:t>Email address</w:t>
          </w:r>
        </w:sdtContent>
      </w:sdt>
      <w:r w:rsidR="00165BD0">
        <w:rPr>
          <w:b/>
        </w:rPr>
        <w:tab/>
      </w:r>
    </w:p>
    <w:sectPr w:rsidR="0012170C" w:rsidSect="00165BD0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82" w:rsidRDefault="002F6F82" w:rsidP="00976F51">
      <w:r>
        <w:separator/>
      </w:r>
    </w:p>
  </w:endnote>
  <w:endnote w:type="continuationSeparator" w:id="0">
    <w:p w:rsidR="002F6F82" w:rsidRDefault="002F6F82" w:rsidP="00976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51" w:rsidRDefault="00DA1D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6F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F51">
      <w:rPr>
        <w:rStyle w:val="PageNumber"/>
        <w:noProof/>
      </w:rPr>
      <w:t>1</w:t>
    </w:r>
    <w:r>
      <w:rPr>
        <w:rStyle w:val="PageNumber"/>
      </w:rPr>
      <w:fldChar w:fldCharType="end"/>
    </w:r>
  </w:p>
  <w:p w:rsidR="00976F51" w:rsidRDefault="00976F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51" w:rsidRDefault="00976F51">
    <w:pPr>
      <w:pStyle w:val="Footer"/>
      <w:jc w:val="center"/>
    </w:pPr>
  </w:p>
  <w:p w:rsidR="00976F51" w:rsidRDefault="00976F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82" w:rsidRDefault="002F6F82" w:rsidP="00976F51">
      <w:r>
        <w:separator/>
      </w:r>
    </w:p>
  </w:footnote>
  <w:footnote w:type="continuationSeparator" w:id="0">
    <w:p w:rsidR="002F6F82" w:rsidRDefault="002F6F82" w:rsidP="00976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51" w:rsidRDefault="00976F51" w:rsidP="007C0604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F51"/>
    <w:rsid w:val="0003113D"/>
    <w:rsid w:val="0012170C"/>
    <w:rsid w:val="00165BD0"/>
    <w:rsid w:val="001C41D6"/>
    <w:rsid w:val="001E4383"/>
    <w:rsid w:val="002355F0"/>
    <w:rsid w:val="00244BF6"/>
    <w:rsid w:val="00255651"/>
    <w:rsid w:val="00274F5D"/>
    <w:rsid w:val="00285781"/>
    <w:rsid w:val="002A3C9E"/>
    <w:rsid w:val="002B627D"/>
    <w:rsid w:val="002F6F82"/>
    <w:rsid w:val="003179BE"/>
    <w:rsid w:val="00344520"/>
    <w:rsid w:val="003803F1"/>
    <w:rsid w:val="003B3D90"/>
    <w:rsid w:val="003D4D77"/>
    <w:rsid w:val="003E2875"/>
    <w:rsid w:val="00425C76"/>
    <w:rsid w:val="00490308"/>
    <w:rsid w:val="004B2EF8"/>
    <w:rsid w:val="004D4736"/>
    <w:rsid w:val="005358B0"/>
    <w:rsid w:val="00562CC1"/>
    <w:rsid w:val="005C6489"/>
    <w:rsid w:val="00623303"/>
    <w:rsid w:val="00636109"/>
    <w:rsid w:val="00693DE6"/>
    <w:rsid w:val="006A3540"/>
    <w:rsid w:val="006F1ECB"/>
    <w:rsid w:val="0070463A"/>
    <w:rsid w:val="00736759"/>
    <w:rsid w:val="00740CAC"/>
    <w:rsid w:val="00752296"/>
    <w:rsid w:val="007776BE"/>
    <w:rsid w:val="007C10B2"/>
    <w:rsid w:val="007D5B40"/>
    <w:rsid w:val="0081418C"/>
    <w:rsid w:val="00833344"/>
    <w:rsid w:val="00843778"/>
    <w:rsid w:val="0086630F"/>
    <w:rsid w:val="008A7345"/>
    <w:rsid w:val="008B444D"/>
    <w:rsid w:val="008C4C7F"/>
    <w:rsid w:val="008E181E"/>
    <w:rsid w:val="00915C6B"/>
    <w:rsid w:val="00916F9D"/>
    <w:rsid w:val="00925F5F"/>
    <w:rsid w:val="00953840"/>
    <w:rsid w:val="009609F9"/>
    <w:rsid w:val="00972F8C"/>
    <w:rsid w:val="00976F51"/>
    <w:rsid w:val="009F63A8"/>
    <w:rsid w:val="00A23C1A"/>
    <w:rsid w:val="00A46864"/>
    <w:rsid w:val="00A75B1F"/>
    <w:rsid w:val="00AB6993"/>
    <w:rsid w:val="00AC646C"/>
    <w:rsid w:val="00AD7D85"/>
    <w:rsid w:val="00B377CB"/>
    <w:rsid w:val="00C15118"/>
    <w:rsid w:val="00C27546"/>
    <w:rsid w:val="00CC6D7B"/>
    <w:rsid w:val="00D12B81"/>
    <w:rsid w:val="00D43114"/>
    <w:rsid w:val="00DA1DCC"/>
    <w:rsid w:val="00DA5E72"/>
    <w:rsid w:val="00DF031B"/>
    <w:rsid w:val="00EB4207"/>
    <w:rsid w:val="00ED7F0A"/>
    <w:rsid w:val="00EF6B6C"/>
    <w:rsid w:val="00F13384"/>
    <w:rsid w:val="00F37102"/>
    <w:rsid w:val="00F37EE8"/>
    <w:rsid w:val="00F4049F"/>
    <w:rsid w:val="00F924F6"/>
    <w:rsid w:val="00FB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6F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5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976F51"/>
  </w:style>
  <w:style w:type="paragraph" w:styleId="Header">
    <w:name w:val="header"/>
    <w:basedOn w:val="Normal"/>
    <w:link w:val="HeaderChar"/>
    <w:rsid w:val="00976F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F51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76F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DF7988767C4ADB8A29B8171AC2E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26659-1A63-497C-8C84-18BC63BBE34A}"/>
      </w:docPartPr>
      <w:docPartBody>
        <w:p w:rsidR="00A012C4" w:rsidRDefault="00A012C4" w:rsidP="00A012C4">
          <w:pPr>
            <w:pStyle w:val="FADF7988767C4ADB8A29B8171AC2E8377"/>
          </w:pPr>
          <w:r w:rsidRPr="00165BD0">
            <w:rPr>
              <w:rStyle w:val="PlaceholderText"/>
              <w:b/>
              <w:color w:val="A6A6A6" w:themeColor="background1" w:themeShade="A6"/>
            </w:rPr>
            <w:t>Name of Plaintiff(s)</w:t>
          </w:r>
        </w:p>
      </w:docPartBody>
    </w:docPart>
    <w:docPart>
      <w:docPartPr>
        <w:name w:val="811D228456A345A2A025CAC98E78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8AA9-056A-4922-9777-E976009C2A2D}"/>
      </w:docPartPr>
      <w:docPartBody>
        <w:p w:rsidR="00A012C4" w:rsidRDefault="00A012C4" w:rsidP="00A012C4">
          <w:pPr>
            <w:pStyle w:val="811D228456A345A2A025CAC98E78C6F97"/>
          </w:pPr>
          <w:r w:rsidRPr="002355F0">
            <w:rPr>
              <w:rStyle w:val="PlaceholderText"/>
              <w:b/>
              <w:color w:val="A6A6A6" w:themeColor="background1" w:themeShade="A6"/>
            </w:rPr>
            <w:t>Year</w:t>
          </w:r>
        </w:p>
      </w:docPartBody>
    </w:docPart>
    <w:docPart>
      <w:docPartPr>
        <w:name w:val="CF48D4F899AD4F999598EAD0B873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83319-B541-4687-8E57-1E956AC6633C}"/>
      </w:docPartPr>
      <w:docPartBody>
        <w:p w:rsidR="00A012C4" w:rsidRDefault="00A012C4" w:rsidP="00A012C4">
          <w:pPr>
            <w:pStyle w:val="CF48D4F899AD4F999598EAD0B8732A537"/>
          </w:pPr>
          <w:r w:rsidRPr="002355F0">
            <w:rPr>
              <w:rStyle w:val="PlaceholderText"/>
              <w:b/>
              <w:color w:val="A6A6A6" w:themeColor="background1" w:themeShade="A6"/>
            </w:rPr>
            <w:t>Name of Defendant(s)</w:t>
          </w:r>
        </w:p>
      </w:docPartBody>
    </w:docPart>
    <w:docPart>
      <w:docPartPr>
        <w:name w:val="B978B55969A4471AB2565130CDD8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3792-FF89-4E84-A001-4A2A40506B82}"/>
      </w:docPartPr>
      <w:docPartBody>
        <w:p w:rsidR="00A012C4" w:rsidRDefault="00A012C4" w:rsidP="00A012C4">
          <w:pPr>
            <w:pStyle w:val="B978B55969A4471AB2565130CDD825F57"/>
          </w:pPr>
          <w:r>
            <w:rPr>
              <w:rStyle w:val="PlaceholderText"/>
            </w:rPr>
            <w:t>Name of party or counsel</w:t>
          </w:r>
        </w:p>
      </w:docPartBody>
    </w:docPart>
    <w:docPart>
      <w:docPartPr>
        <w:name w:val="204CE280FA1F4628910AE0722F4FF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17956-57D5-42CB-BDD8-5524AEE2A4AF}"/>
      </w:docPartPr>
      <w:docPartBody>
        <w:p w:rsidR="00A012C4" w:rsidRDefault="00A012C4" w:rsidP="00A012C4">
          <w:pPr>
            <w:pStyle w:val="204CE280FA1F4628910AE0722F4FF2907"/>
          </w:pPr>
          <w:r>
            <w:rPr>
              <w:rStyle w:val="PlaceholderText"/>
            </w:rPr>
            <w:t>Nature of proceedings</w:t>
          </w:r>
        </w:p>
      </w:docPartBody>
    </w:docPart>
    <w:docPart>
      <w:docPartPr>
        <w:name w:val="4D9980F96E674F42BE2AA62C7EDC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A68E-874A-4E74-9682-2E9CC12CE6D0}"/>
      </w:docPartPr>
      <w:docPartBody>
        <w:p w:rsidR="00A012C4" w:rsidRDefault="00A012C4" w:rsidP="00A012C4">
          <w:pPr>
            <w:pStyle w:val="4D9980F96E674F42BE2AA62C7EDCC9957"/>
          </w:pPr>
          <w:r>
            <w:rPr>
              <w:rStyle w:val="PlaceholderText"/>
            </w:rPr>
            <w:t>Name of party or counsel</w:t>
          </w:r>
        </w:p>
      </w:docPartBody>
    </w:docPart>
    <w:docPart>
      <w:docPartPr>
        <w:name w:val="ADB85ADA612343A3A238632F67E96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0155-E84F-43FB-998A-2864C7E9E6AE}"/>
      </w:docPartPr>
      <w:docPartBody>
        <w:p w:rsidR="00A012C4" w:rsidRDefault="00A012C4" w:rsidP="00A012C4">
          <w:pPr>
            <w:pStyle w:val="ADB85ADA612343A3A238632F67E96ECC7"/>
          </w:pPr>
          <w:r w:rsidRPr="00130ACC">
            <w:rPr>
              <w:rStyle w:val="PlaceholderText"/>
            </w:rPr>
            <w:t>Choose an item</w:t>
          </w:r>
        </w:p>
      </w:docPartBody>
    </w:docPart>
    <w:docPart>
      <w:docPartPr>
        <w:name w:val="6B89BE3538944974B6C91277F8FFD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B047-E621-410A-913A-CD172D9F4DEC}"/>
      </w:docPartPr>
      <w:docPartBody>
        <w:p w:rsidR="00A012C4" w:rsidRDefault="00A012C4" w:rsidP="00A012C4">
          <w:pPr>
            <w:pStyle w:val="6B89BE3538944974B6C91277F8FFD4737"/>
          </w:pPr>
          <w:r>
            <w:rPr>
              <w:rStyle w:val="PlaceholderText"/>
            </w:rPr>
            <w:t>Signature</w:t>
          </w:r>
        </w:p>
      </w:docPartBody>
    </w:docPart>
    <w:docPart>
      <w:docPartPr>
        <w:name w:val="5C8EB15530054B269CC2227F1206A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4399-4131-46F5-9D8C-6609D6F86309}"/>
      </w:docPartPr>
      <w:docPartBody>
        <w:p w:rsidR="00A012C4" w:rsidRDefault="00A012C4" w:rsidP="00A012C4">
          <w:pPr>
            <w:pStyle w:val="5C8EB15530054B269CC2227F1206A5F47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11BD5C7B5D3E4AD8A7B50B54641E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8410-A0A3-49D9-9511-F96143560A2D}"/>
      </w:docPartPr>
      <w:docPartBody>
        <w:p w:rsidR="00A012C4" w:rsidRDefault="00A012C4" w:rsidP="00A012C4">
          <w:pPr>
            <w:pStyle w:val="11BD5C7B5D3E4AD8A7B50B54641E52147"/>
          </w:pPr>
          <w:r>
            <w:rPr>
              <w:rStyle w:val="PlaceholderText"/>
            </w:rPr>
            <w:t>Mailing address</w:t>
          </w:r>
        </w:p>
      </w:docPartBody>
    </w:docPart>
    <w:docPart>
      <w:docPartPr>
        <w:name w:val="D71E67A643B64887A005DA7ED833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C652-377D-4E0D-9DF2-A9241C9EC469}"/>
      </w:docPartPr>
      <w:docPartBody>
        <w:p w:rsidR="00A012C4" w:rsidRDefault="00A012C4" w:rsidP="00A012C4">
          <w:pPr>
            <w:pStyle w:val="D71E67A643B64887A005DA7ED83307797"/>
          </w:pPr>
          <w:r>
            <w:rPr>
              <w:rStyle w:val="PlaceholderText"/>
            </w:rPr>
            <w:t>Telephone number</w:t>
          </w:r>
        </w:p>
      </w:docPartBody>
    </w:docPart>
    <w:docPart>
      <w:docPartPr>
        <w:name w:val="5B8B10EC0C4E4841B3643990E6477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69857-2F85-4C48-9AB5-0D38AFF4D345}"/>
      </w:docPartPr>
      <w:docPartBody>
        <w:p w:rsidR="00A012C4" w:rsidRDefault="00A012C4" w:rsidP="00A012C4">
          <w:pPr>
            <w:pStyle w:val="5B8B10EC0C4E4841B3643990E6477DF27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3A0EB755CBB64EDBAABF22105F9E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04AB-12EA-41C7-9682-5C8B396B70C4}"/>
      </w:docPartPr>
      <w:docPartBody>
        <w:p w:rsidR="00000000" w:rsidRDefault="00A012C4" w:rsidP="00A012C4">
          <w:pPr>
            <w:pStyle w:val="3A0EB755CBB64EDBAABF22105F9E4C79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E5D51E4924A46E591557F6B343A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AE579-3B04-4AA2-8792-41A83168226A}"/>
      </w:docPartPr>
      <w:docPartBody>
        <w:p w:rsidR="00000000" w:rsidRDefault="00A012C4" w:rsidP="00A012C4">
          <w:pPr>
            <w:pStyle w:val="DE5D51E4924A46E591557F6B343A8C561"/>
          </w:pPr>
          <w:r>
            <w:rPr>
              <w:rStyle w:val="PlaceholderText"/>
            </w:rPr>
            <w:t>SC or CC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70395"/>
    <w:rsid w:val="00570395"/>
    <w:rsid w:val="00A0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2C4"/>
    <w:rPr>
      <w:color w:val="808080"/>
    </w:rPr>
  </w:style>
  <w:style w:type="paragraph" w:customStyle="1" w:styleId="D835DDDCD74F4CA19B4964444475C764">
    <w:name w:val="D835DDDCD74F4CA19B4964444475C764"/>
    <w:rsid w:val="00570395"/>
  </w:style>
  <w:style w:type="paragraph" w:customStyle="1" w:styleId="E42BBE4090C048868931C6B51AE3E282">
    <w:name w:val="E42BBE4090C048868931C6B51AE3E282"/>
    <w:rsid w:val="00570395"/>
  </w:style>
  <w:style w:type="paragraph" w:customStyle="1" w:styleId="8AFBB86A91564730B4843BB8DFEEF50E">
    <w:name w:val="8AFBB86A91564730B4843BB8DFEEF50E"/>
    <w:rsid w:val="00570395"/>
  </w:style>
  <w:style w:type="paragraph" w:customStyle="1" w:styleId="4630BE8FAB1B4C32B05AB5659550D3FE">
    <w:name w:val="4630BE8FAB1B4C32B05AB5659550D3FE"/>
    <w:rsid w:val="00570395"/>
  </w:style>
  <w:style w:type="paragraph" w:customStyle="1" w:styleId="3A1C1399414049F3A25A8F894B838379">
    <w:name w:val="3A1C1399414049F3A25A8F894B838379"/>
    <w:rsid w:val="00570395"/>
  </w:style>
  <w:style w:type="paragraph" w:customStyle="1" w:styleId="ACA6383422BC4971B974E9807B69BE25">
    <w:name w:val="ACA6383422BC4971B974E9807B69BE25"/>
    <w:rsid w:val="00570395"/>
  </w:style>
  <w:style w:type="paragraph" w:customStyle="1" w:styleId="06B5E063C07C4BDAB78BCE3C697724D5">
    <w:name w:val="06B5E063C07C4BDAB78BCE3C697724D5"/>
    <w:rsid w:val="00570395"/>
  </w:style>
  <w:style w:type="paragraph" w:customStyle="1" w:styleId="741AC25289684AB5B09E0D9B93B7F6CE">
    <w:name w:val="741AC25289684AB5B09E0D9B93B7F6CE"/>
    <w:rsid w:val="00570395"/>
  </w:style>
  <w:style w:type="paragraph" w:customStyle="1" w:styleId="463BEC62A8F74E909D48DF976C38791E">
    <w:name w:val="463BEC62A8F74E909D48DF976C38791E"/>
    <w:rsid w:val="00570395"/>
  </w:style>
  <w:style w:type="paragraph" w:customStyle="1" w:styleId="A19D86A6588A4272B4422E2AF8B321DE">
    <w:name w:val="A19D86A6588A4272B4422E2AF8B321DE"/>
    <w:rsid w:val="00570395"/>
  </w:style>
  <w:style w:type="paragraph" w:customStyle="1" w:styleId="53C50EECFDC840C68170A00D9223D19F">
    <w:name w:val="53C50EECFDC840C68170A00D9223D19F"/>
    <w:rsid w:val="00570395"/>
  </w:style>
  <w:style w:type="paragraph" w:customStyle="1" w:styleId="C7A8756A84CE4D689D338E1253246F19">
    <w:name w:val="C7A8756A84CE4D689D338E1253246F19"/>
    <w:rsid w:val="00570395"/>
  </w:style>
  <w:style w:type="paragraph" w:customStyle="1" w:styleId="C76E5911BAD343C389C16100F7426860">
    <w:name w:val="C76E5911BAD343C389C16100F7426860"/>
    <w:rsid w:val="00570395"/>
  </w:style>
  <w:style w:type="paragraph" w:customStyle="1" w:styleId="AB4A3FEC5C5D420B8492AC31DFCAC89F">
    <w:name w:val="AB4A3FEC5C5D420B8492AC31DFCAC89F"/>
    <w:rsid w:val="00570395"/>
  </w:style>
  <w:style w:type="paragraph" w:customStyle="1" w:styleId="722A2DEF3046456EBEA6319DC7327989">
    <w:name w:val="722A2DEF3046456EBEA6319DC7327989"/>
    <w:rsid w:val="00570395"/>
  </w:style>
  <w:style w:type="paragraph" w:customStyle="1" w:styleId="F11E2BDA1C4F4AE5BEB0585281FF2167">
    <w:name w:val="F11E2BDA1C4F4AE5BEB0585281FF2167"/>
    <w:rsid w:val="00570395"/>
  </w:style>
  <w:style w:type="paragraph" w:customStyle="1" w:styleId="E356294F63914FFF8ED576F655220CC2">
    <w:name w:val="E356294F63914FFF8ED576F655220CC2"/>
    <w:rsid w:val="00570395"/>
  </w:style>
  <w:style w:type="paragraph" w:customStyle="1" w:styleId="8AF7557743904E3381476A4DF3CAA16F">
    <w:name w:val="8AF7557743904E3381476A4DF3CAA16F"/>
    <w:rsid w:val="00570395"/>
  </w:style>
  <w:style w:type="paragraph" w:customStyle="1" w:styleId="9CABCABF67054DA993B2F649A58ACB07">
    <w:name w:val="9CABCABF67054DA993B2F649A58ACB07"/>
    <w:rsid w:val="00570395"/>
  </w:style>
  <w:style w:type="paragraph" w:customStyle="1" w:styleId="FD9A5B1AC1E94B31A72F812B98BB17DE">
    <w:name w:val="FD9A5B1AC1E94B31A72F812B98BB17DE"/>
    <w:rsid w:val="00570395"/>
  </w:style>
  <w:style w:type="paragraph" w:customStyle="1" w:styleId="3B225DC2A16B4E78A88F99141583223B">
    <w:name w:val="3B225DC2A16B4E78A88F99141583223B"/>
    <w:rsid w:val="00570395"/>
  </w:style>
  <w:style w:type="paragraph" w:customStyle="1" w:styleId="29A2DBBBEFE644B0999FE7E1865B79A6">
    <w:name w:val="29A2DBBBEFE644B0999FE7E1865B79A6"/>
    <w:rsid w:val="00570395"/>
  </w:style>
  <w:style w:type="paragraph" w:customStyle="1" w:styleId="E74CB96EDFB048B685C9AC7BBB94E732">
    <w:name w:val="E74CB96EDFB048B685C9AC7BBB94E732"/>
    <w:rsid w:val="00570395"/>
  </w:style>
  <w:style w:type="paragraph" w:customStyle="1" w:styleId="4DF63E3961C34F4C85614089904E1621">
    <w:name w:val="4DF63E3961C34F4C85614089904E1621"/>
    <w:rsid w:val="00570395"/>
  </w:style>
  <w:style w:type="paragraph" w:customStyle="1" w:styleId="ACD6FAF97EDF4635942CD9C1A6ED1989">
    <w:name w:val="ACD6FAF97EDF4635942CD9C1A6ED1989"/>
    <w:rsid w:val="00570395"/>
  </w:style>
  <w:style w:type="paragraph" w:customStyle="1" w:styleId="6959EE1A818B4291911C4850F0872E29">
    <w:name w:val="6959EE1A818B4291911C4850F0872E29"/>
    <w:rsid w:val="00570395"/>
  </w:style>
  <w:style w:type="paragraph" w:customStyle="1" w:styleId="3C065D902A1B46D0979B9A316B081464">
    <w:name w:val="3C065D902A1B46D0979B9A316B081464"/>
    <w:rsid w:val="00570395"/>
  </w:style>
  <w:style w:type="paragraph" w:customStyle="1" w:styleId="CD844029420B4B4DA5703721721AE364">
    <w:name w:val="CD844029420B4B4DA5703721721AE364"/>
    <w:rsid w:val="00570395"/>
  </w:style>
  <w:style w:type="paragraph" w:customStyle="1" w:styleId="242A2BE87EBD4F12B05E1905ABD96A53">
    <w:name w:val="242A2BE87EBD4F12B05E1905ABD96A53"/>
    <w:rsid w:val="00570395"/>
  </w:style>
  <w:style w:type="paragraph" w:customStyle="1" w:styleId="EFF05C93C9EA40378F3B94849588D8D3">
    <w:name w:val="EFF05C93C9EA40378F3B94849588D8D3"/>
    <w:rsid w:val="00570395"/>
  </w:style>
  <w:style w:type="paragraph" w:customStyle="1" w:styleId="66EEA9F897EC47D79C9DF5F1EECFAC37">
    <w:name w:val="66EEA9F897EC47D79C9DF5F1EECFAC37"/>
    <w:rsid w:val="00570395"/>
  </w:style>
  <w:style w:type="paragraph" w:customStyle="1" w:styleId="074A2B564D114502AC444B8239F0FAE9">
    <w:name w:val="074A2B564D114502AC444B8239F0FAE9"/>
    <w:rsid w:val="00570395"/>
  </w:style>
  <w:style w:type="paragraph" w:customStyle="1" w:styleId="FADF7988767C4ADB8A29B8171AC2E837">
    <w:name w:val="FADF7988767C4ADB8A29B8171AC2E837"/>
    <w:rsid w:val="00570395"/>
  </w:style>
  <w:style w:type="paragraph" w:customStyle="1" w:styleId="811D228456A345A2A025CAC98E78C6F9">
    <w:name w:val="811D228456A345A2A025CAC98E78C6F9"/>
    <w:rsid w:val="00570395"/>
  </w:style>
  <w:style w:type="paragraph" w:customStyle="1" w:styleId="3977713C644649199DF0A80781CC219E">
    <w:name w:val="3977713C644649199DF0A80781CC219E"/>
    <w:rsid w:val="00570395"/>
  </w:style>
  <w:style w:type="paragraph" w:customStyle="1" w:styleId="CF48D4F899AD4F999598EAD0B8732A53">
    <w:name w:val="CF48D4F899AD4F999598EAD0B8732A53"/>
    <w:rsid w:val="00570395"/>
  </w:style>
  <w:style w:type="paragraph" w:customStyle="1" w:styleId="69EB0C4147E648E5AF54B62DDAE01038">
    <w:name w:val="69EB0C4147E648E5AF54B62DDAE01038"/>
    <w:rsid w:val="00570395"/>
  </w:style>
  <w:style w:type="paragraph" w:customStyle="1" w:styleId="B978B55969A4471AB2565130CDD825F5">
    <w:name w:val="B978B55969A4471AB2565130CDD825F5"/>
    <w:rsid w:val="00570395"/>
  </w:style>
  <w:style w:type="paragraph" w:customStyle="1" w:styleId="204CE280FA1F4628910AE0722F4FF290">
    <w:name w:val="204CE280FA1F4628910AE0722F4FF290"/>
    <w:rsid w:val="00570395"/>
  </w:style>
  <w:style w:type="paragraph" w:customStyle="1" w:styleId="BC8AA151D00941C094B2B34AA1084943">
    <w:name w:val="BC8AA151D00941C094B2B34AA1084943"/>
    <w:rsid w:val="00570395"/>
  </w:style>
  <w:style w:type="paragraph" w:customStyle="1" w:styleId="4D9980F96E674F42BE2AA62C7EDCC995">
    <w:name w:val="4D9980F96E674F42BE2AA62C7EDCC995"/>
    <w:rsid w:val="00570395"/>
  </w:style>
  <w:style w:type="paragraph" w:customStyle="1" w:styleId="2F62E585AA7F4BAC975E9065CF556B60">
    <w:name w:val="2F62E585AA7F4BAC975E9065CF556B60"/>
    <w:rsid w:val="00570395"/>
  </w:style>
  <w:style w:type="paragraph" w:customStyle="1" w:styleId="ADB85ADA612343A3A238632F67E96ECC">
    <w:name w:val="ADB85ADA612343A3A238632F67E96ECC"/>
    <w:rsid w:val="00570395"/>
  </w:style>
  <w:style w:type="paragraph" w:customStyle="1" w:styleId="6B89BE3538944974B6C91277F8FFD473">
    <w:name w:val="6B89BE3538944974B6C91277F8FFD473"/>
    <w:rsid w:val="00570395"/>
  </w:style>
  <w:style w:type="paragraph" w:customStyle="1" w:styleId="5C8EB15530054B269CC2227F1206A5F4">
    <w:name w:val="5C8EB15530054B269CC2227F1206A5F4"/>
    <w:rsid w:val="00570395"/>
  </w:style>
  <w:style w:type="paragraph" w:customStyle="1" w:styleId="11BD5C7B5D3E4AD8A7B50B54641E5214">
    <w:name w:val="11BD5C7B5D3E4AD8A7B50B54641E5214"/>
    <w:rsid w:val="00570395"/>
  </w:style>
  <w:style w:type="paragraph" w:customStyle="1" w:styleId="D71E67A643B64887A005DA7ED8330779">
    <w:name w:val="D71E67A643B64887A005DA7ED8330779"/>
    <w:rsid w:val="00570395"/>
  </w:style>
  <w:style w:type="paragraph" w:customStyle="1" w:styleId="5B8B10EC0C4E4841B3643990E6477DF2">
    <w:name w:val="5B8B10EC0C4E4841B3643990E6477DF2"/>
    <w:rsid w:val="00570395"/>
  </w:style>
  <w:style w:type="paragraph" w:customStyle="1" w:styleId="FADF7988767C4ADB8A29B8171AC2E8371">
    <w:name w:val="FADF7988767C4ADB8A29B8171AC2E837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1">
    <w:name w:val="811D228456A345A2A025CAC98E78C6F9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1">
    <w:name w:val="3977713C644649199DF0A80781CC219E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1">
    <w:name w:val="CF48D4F899AD4F999598EAD0B8732A53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1">
    <w:name w:val="69EB0C4147E648E5AF54B62DDAE01038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1">
    <w:name w:val="B978B55969A4471AB2565130CDD825F5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1">
    <w:name w:val="204CE280FA1F4628910AE0722F4FF290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1">
    <w:name w:val="BC8AA151D00941C094B2B34AA1084943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1">
    <w:name w:val="4D9980F96E674F42BE2AA62C7EDCC995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1">
    <w:name w:val="2F62E585AA7F4BAC975E9065CF556B60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1">
    <w:name w:val="ADB85ADA612343A3A238632F67E96ECC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1">
    <w:name w:val="6B89BE3538944974B6C91277F8FFD473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1">
    <w:name w:val="5C8EB15530054B269CC2227F1206A5F4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1">
    <w:name w:val="11BD5C7B5D3E4AD8A7B50B54641E5214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1">
    <w:name w:val="D71E67A643B64887A005DA7ED8330779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1">
    <w:name w:val="5B8B10EC0C4E4841B3643990E6477DF2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F7988767C4ADB8A29B8171AC2E8372">
    <w:name w:val="FADF7988767C4ADB8A29B8171AC2E837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2">
    <w:name w:val="811D228456A345A2A025CAC98E78C6F9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2">
    <w:name w:val="3977713C644649199DF0A80781CC219E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2">
    <w:name w:val="CF48D4F899AD4F999598EAD0B8732A53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2">
    <w:name w:val="69EB0C4147E648E5AF54B62DDAE01038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2">
    <w:name w:val="B978B55969A4471AB2565130CDD825F5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2">
    <w:name w:val="204CE280FA1F4628910AE0722F4FF290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2">
    <w:name w:val="BC8AA151D00941C094B2B34AA1084943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2">
    <w:name w:val="4D9980F96E674F42BE2AA62C7EDCC995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2">
    <w:name w:val="2F62E585AA7F4BAC975E9065CF556B60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2">
    <w:name w:val="ADB85ADA612343A3A238632F67E96ECC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2">
    <w:name w:val="6B89BE3538944974B6C91277F8FFD473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2">
    <w:name w:val="5C8EB15530054B269CC2227F1206A5F4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2">
    <w:name w:val="11BD5C7B5D3E4AD8A7B50B54641E5214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2">
    <w:name w:val="D71E67A643B64887A005DA7ED8330779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2">
    <w:name w:val="5B8B10EC0C4E4841B3643990E6477DF2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2C8B04EC44CF781564F956634A97E">
    <w:name w:val="7292C8B04EC44CF781564F956634A97E"/>
    <w:rsid w:val="00570395"/>
  </w:style>
  <w:style w:type="paragraph" w:customStyle="1" w:styleId="E01FC1D303F04065BC36A9E731C7FF9F">
    <w:name w:val="E01FC1D303F04065BC36A9E731C7FF9F"/>
    <w:rsid w:val="00570395"/>
  </w:style>
  <w:style w:type="paragraph" w:customStyle="1" w:styleId="EE245660C1E8478294205DA367C64621">
    <w:name w:val="EE245660C1E8478294205DA367C64621"/>
    <w:rsid w:val="00570395"/>
  </w:style>
  <w:style w:type="paragraph" w:customStyle="1" w:styleId="FADF7988767C4ADB8A29B8171AC2E8373">
    <w:name w:val="FADF7988767C4ADB8A29B8171AC2E837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3">
    <w:name w:val="811D228456A345A2A025CAC98E78C6F9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3">
    <w:name w:val="3977713C644649199DF0A80781CC219E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45660C1E8478294205DA367C646211">
    <w:name w:val="EE245660C1E8478294205DA367C64621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3">
    <w:name w:val="CF48D4F899AD4F999598EAD0B8732A53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3">
    <w:name w:val="69EB0C4147E648E5AF54B62DDAE01038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3">
    <w:name w:val="B978B55969A4471AB2565130CDD825F5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3">
    <w:name w:val="204CE280FA1F4628910AE0722F4FF290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3">
    <w:name w:val="BC8AA151D00941C094B2B34AA1084943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3">
    <w:name w:val="4D9980F96E674F42BE2AA62C7EDCC995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3">
    <w:name w:val="2F62E585AA7F4BAC975E9065CF556B60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3">
    <w:name w:val="ADB85ADA612343A3A238632F67E96ECC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3">
    <w:name w:val="6B89BE3538944974B6C91277F8FFD473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3">
    <w:name w:val="5C8EB15530054B269CC2227F1206A5F4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3">
    <w:name w:val="11BD5C7B5D3E4AD8A7B50B54641E5214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3">
    <w:name w:val="D71E67A643B64887A005DA7ED8330779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3">
    <w:name w:val="5B8B10EC0C4E4841B3643990E6477DF2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F7988767C4ADB8A29B8171AC2E8374">
    <w:name w:val="FADF7988767C4ADB8A29B8171AC2E837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4">
    <w:name w:val="811D228456A345A2A025CAC98E78C6F9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4">
    <w:name w:val="3977713C644649199DF0A80781CC219E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45660C1E8478294205DA367C646212">
    <w:name w:val="EE245660C1E8478294205DA367C64621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4">
    <w:name w:val="CF48D4F899AD4F999598EAD0B8732A53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4">
    <w:name w:val="69EB0C4147E648E5AF54B62DDAE01038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4">
    <w:name w:val="B978B55969A4471AB2565130CDD825F5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4">
    <w:name w:val="204CE280FA1F4628910AE0722F4FF290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4">
    <w:name w:val="BC8AA151D00941C094B2B34AA1084943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4">
    <w:name w:val="4D9980F96E674F42BE2AA62C7EDCC995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4">
    <w:name w:val="2F62E585AA7F4BAC975E9065CF556B60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4">
    <w:name w:val="ADB85ADA612343A3A238632F67E96ECC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4">
    <w:name w:val="6B89BE3538944974B6C91277F8FFD473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4">
    <w:name w:val="5C8EB15530054B269CC2227F1206A5F4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4">
    <w:name w:val="11BD5C7B5D3E4AD8A7B50B54641E5214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4">
    <w:name w:val="D71E67A643B64887A005DA7ED8330779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4">
    <w:name w:val="5B8B10EC0C4E4841B3643990E6477DF2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F7988767C4ADB8A29B8171AC2E8375">
    <w:name w:val="FADF7988767C4ADB8A29B8171AC2E837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5">
    <w:name w:val="811D228456A345A2A025CAC98E78C6F9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5">
    <w:name w:val="3977713C644649199DF0A80781CC219E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45660C1E8478294205DA367C646213">
    <w:name w:val="EE245660C1E8478294205DA367C64621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5">
    <w:name w:val="CF48D4F899AD4F999598EAD0B8732A53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5">
    <w:name w:val="69EB0C4147E648E5AF54B62DDAE01038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5">
    <w:name w:val="B978B55969A4471AB2565130CDD825F5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5">
    <w:name w:val="204CE280FA1F4628910AE0722F4FF290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5">
    <w:name w:val="BC8AA151D00941C094B2B34AA1084943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5">
    <w:name w:val="4D9980F96E674F42BE2AA62C7EDCC995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5">
    <w:name w:val="2F62E585AA7F4BAC975E9065CF556B60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5">
    <w:name w:val="ADB85ADA612343A3A238632F67E96ECC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5">
    <w:name w:val="6B89BE3538944974B6C91277F8FFD473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5">
    <w:name w:val="5C8EB15530054B269CC2227F1206A5F4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5">
    <w:name w:val="11BD5C7B5D3E4AD8A7B50B54641E5214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5">
    <w:name w:val="D71E67A643B64887A005DA7ED8330779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5">
    <w:name w:val="5B8B10EC0C4E4841B3643990E6477DF2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15489789745CE93884A196BB40824">
    <w:name w:val="7D815489789745CE93884A196BB40824"/>
    <w:rsid w:val="00A012C4"/>
  </w:style>
  <w:style w:type="paragraph" w:customStyle="1" w:styleId="3A0EB755CBB64EDBAABF22105F9E4C79">
    <w:name w:val="3A0EB755CBB64EDBAABF22105F9E4C79"/>
    <w:rsid w:val="00A012C4"/>
  </w:style>
  <w:style w:type="paragraph" w:customStyle="1" w:styleId="95A5235A8F1F4D238754D7DF7140D66E">
    <w:name w:val="95A5235A8F1F4D238754D7DF7140D66E"/>
    <w:rsid w:val="00A012C4"/>
  </w:style>
  <w:style w:type="paragraph" w:customStyle="1" w:styleId="FADF7988767C4ADB8A29B8171AC2E8376">
    <w:name w:val="FADF7988767C4ADB8A29B8171AC2E837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6">
    <w:name w:val="811D228456A345A2A025CAC98E78C6F9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6">
    <w:name w:val="3977713C644649199DF0A80781CC219E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45660C1E8478294205DA367C646214">
    <w:name w:val="EE245660C1E8478294205DA367C646214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6">
    <w:name w:val="CF48D4F899AD4F999598EAD0B8732A53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6">
    <w:name w:val="B978B55969A4471AB2565130CDD825F5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6">
    <w:name w:val="204CE280FA1F4628910AE0722F4FF290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1">
    <w:name w:val="3A0EB755CBB64EDBAABF22105F9E4C791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6">
    <w:name w:val="4D9980F96E674F42BE2AA62C7EDCC995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6">
    <w:name w:val="ADB85ADA612343A3A238632F67E96ECC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6">
    <w:name w:val="6B89BE3538944974B6C91277F8FFD473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6">
    <w:name w:val="5C8EB15530054B269CC2227F1206A5F4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6">
    <w:name w:val="11BD5C7B5D3E4AD8A7B50B54641E5214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6">
    <w:name w:val="D71E67A643B64887A005DA7ED8330779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6">
    <w:name w:val="5B8B10EC0C4E4841B3643990E6477DF2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D51E4924A46E591557F6B343A8C56">
    <w:name w:val="DE5D51E4924A46E591557F6B343A8C56"/>
    <w:rsid w:val="00A012C4"/>
  </w:style>
  <w:style w:type="paragraph" w:customStyle="1" w:styleId="FADF7988767C4ADB8A29B8171AC2E8377">
    <w:name w:val="FADF7988767C4ADB8A29B8171AC2E837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7">
    <w:name w:val="811D228456A345A2A025CAC98E78C6F9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D51E4924A46E591557F6B343A8C561">
    <w:name w:val="DE5D51E4924A46E591557F6B343A8C561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7">
    <w:name w:val="CF48D4F899AD4F999598EAD0B8732A53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7">
    <w:name w:val="B978B55969A4471AB2565130CDD825F5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7">
    <w:name w:val="204CE280FA1F4628910AE0722F4FF290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2">
    <w:name w:val="3A0EB755CBB64EDBAABF22105F9E4C792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7">
    <w:name w:val="4D9980F96E674F42BE2AA62C7EDCC995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7">
    <w:name w:val="ADB85ADA612343A3A238632F67E96ECC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7">
    <w:name w:val="6B89BE3538944974B6C91277F8FFD473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7">
    <w:name w:val="5C8EB15530054B269CC2227F1206A5F4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7">
    <w:name w:val="11BD5C7B5D3E4AD8A7B50B54641E5214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7">
    <w:name w:val="D71E67A643B64887A005DA7ED8330779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7">
    <w:name w:val="5B8B10EC0C4E4841B3643990E6477DF2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Telephonic Appearance - January, 2017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d_silverman</dc:creator>
  <cp:lastModifiedBy>User</cp:lastModifiedBy>
  <cp:revision>2</cp:revision>
  <dcterms:created xsi:type="dcterms:W3CDTF">2017-01-29T16:12:00Z</dcterms:created>
  <dcterms:modified xsi:type="dcterms:W3CDTF">2017-01-29T16:12:00Z</dcterms:modified>
</cp:coreProperties>
</file>