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97" w:rsidRDefault="00392537">
      <w:r>
        <w:rPr>
          <w:b/>
        </w:rPr>
        <w:t>STATE OF FLORIDA</w:t>
      </w:r>
      <w:r w:rsidR="00363297">
        <w:t>,</w:t>
      </w:r>
    </w:p>
    <w:p w:rsidR="00337113" w:rsidRDefault="00363297" w:rsidP="00337113">
      <w:r>
        <w:tab/>
      </w:r>
      <w:r>
        <w:tab/>
      </w:r>
      <w:r>
        <w:tab/>
      </w:r>
      <w:r>
        <w:tab/>
        <w:t>Plaintiff</w:t>
      </w:r>
      <w:bookmarkStart w:id="0" w:name="Dropdown2"/>
      <w:r w:rsidR="00392537">
        <w:t>,</w:t>
      </w:r>
      <w:bookmarkEnd w:id="0"/>
    </w:p>
    <w:p w:rsidR="00320DB8" w:rsidRDefault="00363297" w:rsidP="00337113">
      <w:r>
        <w:t>vs.</w:t>
      </w:r>
      <w:r>
        <w:tab/>
      </w:r>
      <w:r w:rsidR="00320DB8">
        <w:tab/>
      </w:r>
      <w:r w:rsidR="00320DB8">
        <w:tab/>
      </w:r>
      <w:r w:rsidR="00320DB8">
        <w:tab/>
      </w:r>
      <w:r w:rsidR="00320DB8">
        <w:tab/>
      </w:r>
      <w:r w:rsidR="00320DB8">
        <w:tab/>
      </w:r>
      <w:r w:rsidR="00E1105E">
        <w:tab/>
      </w:r>
    </w:p>
    <w:p w:rsidR="00960D7A" w:rsidRDefault="00CD5313">
      <w:sdt>
        <w:sdtPr>
          <w:rPr>
            <w:rStyle w:val="Style2"/>
          </w:rPr>
          <w:id w:val="-1860034284"/>
          <w:placeholder>
            <w:docPart w:val="5A62BC23B6964CEF98B41338C0B9AA5F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960D7A">
            <w:rPr>
              <w:rStyle w:val="PlaceholderText"/>
            </w:rPr>
            <w:t>Name of Defendant</w:t>
          </w:r>
        </w:sdtContent>
      </w:sdt>
      <w:r w:rsidR="00960D7A">
        <w:t>,</w:t>
      </w:r>
    </w:p>
    <w:p w:rsidR="00363297" w:rsidRDefault="00960D7A">
      <w:r>
        <w:t xml:space="preserve"> </w:t>
      </w:r>
      <w:r>
        <w:tab/>
      </w:r>
      <w:r w:rsidR="008336AF">
        <w:tab/>
      </w:r>
      <w:r w:rsidR="008336AF">
        <w:tab/>
      </w:r>
      <w:r w:rsidR="008336AF">
        <w:tab/>
      </w:r>
      <w:r w:rsidR="00363297">
        <w:t>Def</w:t>
      </w:r>
      <w:r w:rsidR="008336AF">
        <w:t xml:space="preserve">endant. </w:t>
      </w:r>
    </w:p>
    <w:p w:rsidR="00363297" w:rsidRDefault="00363297">
      <w:r>
        <w:t>__________________________________/</w:t>
      </w:r>
    </w:p>
    <w:p w:rsidR="00337113" w:rsidRDefault="00337113" w:rsidP="00337113">
      <w:pPr>
        <w:jc w:val="right"/>
      </w:pPr>
      <w:r>
        <w:lastRenderedPageBreak/>
        <w:t>IN THE COUNTY COURT OF</w:t>
      </w:r>
    </w:p>
    <w:p w:rsidR="00337113" w:rsidRDefault="00337113" w:rsidP="00337113">
      <w:pPr>
        <w:jc w:val="right"/>
      </w:pPr>
      <w:r>
        <w:t>THE EIGHTEENTH JUDICIAL CIRCUIT</w:t>
      </w:r>
    </w:p>
    <w:p w:rsidR="00337113" w:rsidRDefault="00337113" w:rsidP="00337113">
      <w:pPr>
        <w:jc w:val="right"/>
      </w:pPr>
      <w:r>
        <w:t xml:space="preserve">IN AND </w:t>
      </w:r>
      <w:smartTag w:uri="urn:schemas-microsoft-com:office:smarttags" w:element="place">
        <w:smartTag w:uri="urn:schemas-microsoft-com:office:smarttags" w:element="PlaceName">
          <w:r>
            <w:t>FOR</w:t>
          </w:r>
        </w:smartTag>
        <w:r>
          <w:t xml:space="preserve"> </w:t>
        </w:r>
        <w:smartTag w:uri="urn:schemas-microsoft-com:office:smarttags" w:element="PlaceName">
          <w:r>
            <w:t>BREVARD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320DB8" w:rsidRDefault="00337113" w:rsidP="00337113">
      <w:pPr>
        <w:jc w:val="right"/>
      </w:pPr>
      <w:r>
        <w:t>STATE OF FLORIDA</w:t>
      </w:r>
    </w:p>
    <w:p w:rsidR="00337113" w:rsidRDefault="00337113" w:rsidP="00337113"/>
    <w:p w:rsidR="00EE0B29" w:rsidRDefault="008336AF" w:rsidP="008336AF">
      <w:pPr>
        <w:rPr>
          <w:b/>
          <w:szCs w:val="24"/>
        </w:rPr>
      </w:pPr>
      <w:r>
        <w:t xml:space="preserve">        </w:t>
      </w:r>
      <w:r w:rsidR="00337113">
        <w:t xml:space="preserve">Case No. </w:t>
      </w:r>
      <w:r w:rsidR="00337113" w:rsidRPr="00E1105E">
        <w:rPr>
          <w:b/>
        </w:rPr>
        <w:t>0</w:t>
      </w:r>
      <w:r w:rsidR="00E034BD">
        <w:rPr>
          <w:b/>
        </w:rPr>
        <w:t>5-</w:t>
      </w:r>
      <w:sdt>
        <w:sdtPr>
          <w:rPr>
            <w:b/>
          </w:rPr>
          <w:id w:val="114561542"/>
          <w:placeholder>
            <w:docPart w:val="EB2C08C38B02460EA7604329EA92B4B0"/>
          </w:placeholder>
          <w:showingPlcHdr/>
        </w:sdtPr>
        <w:sdtContent>
          <w:r>
            <w:rPr>
              <w:rStyle w:val="PlaceholderText"/>
            </w:rPr>
            <w:t>Case Number</w:t>
          </w:r>
        </w:sdtContent>
      </w:sdt>
    </w:p>
    <w:p w:rsidR="00EE0B29" w:rsidRDefault="00EE0B29" w:rsidP="00EE0B29">
      <w:pPr>
        <w:ind w:left="720"/>
        <w:rPr>
          <w:b/>
          <w:szCs w:val="24"/>
        </w:rPr>
      </w:pPr>
    </w:p>
    <w:p w:rsidR="00337113" w:rsidRPr="00337113" w:rsidRDefault="00337113" w:rsidP="00337113">
      <w:pPr>
        <w:rPr>
          <w:b/>
          <w:szCs w:val="24"/>
        </w:rPr>
        <w:sectPr w:rsidR="00337113" w:rsidRPr="00337113" w:rsidSect="008E48D4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26"/>
        </w:sectPr>
      </w:pPr>
    </w:p>
    <w:p w:rsidR="00363297" w:rsidRPr="008E48D4" w:rsidRDefault="00C92966" w:rsidP="00960D7A">
      <w:pPr>
        <w:spacing w:before="120" w:line="360" w:lineRule="auto"/>
        <w:jc w:val="center"/>
        <w:rPr>
          <w:b/>
          <w:sz w:val="32"/>
          <w:szCs w:val="32"/>
        </w:rPr>
      </w:pPr>
      <w:r w:rsidRPr="008E48D4">
        <w:rPr>
          <w:b/>
          <w:sz w:val="32"/>
          <w:szCs w:val="32"/>
        </w:rPr>
        <w:lastRenderedPageBreak/>
        <w:t xml:space="preserve">NOTICE OF </w:t>
      </w:r>
      <w:r w:rsidR="005B4C41" w:rsidRPr="008E48D4">
        <w:rPr>
          <w:b/>
          <w:sz w:val="32"/>
          <w:szCs w:val="32"/>
        </w:rPr>
        <w:t>DOCKET SOUNDING APPEARANCE</w:t>
      </w:r>
    </w:p>
    <w:p w:rsidR="008E48D4" w:rsidRDefault="005B4C41" w:rsidP="008E48D4">
      <w:pPr>
        <w:spacing w:line="360" w:lineRule="auto"/>
        <w:ind w:firstLine="720"/>
        <w:jc w:val="both"/>
      </w:pPr>
      <w:r>
        <w:t xml:space="preserve">The </w:t>
      </w:r>
      <w:r w:rsidR="008336AF">
        <w:t>D</w:t>
      </w:r>
      <w:r>
        <w:t xml:space="preserve">efendant, by and through the undersigned counsel, hereby appears for the </w:t>
      </w:r>
      <w:r w:rsidR="00D2263C">
        <w:t>D</w:t>
      </w:r>
      <w:r>
        <w:t xml:space="preserve">ocket </w:t>
      </w:r>
      <w:r w:rsidR="00D2263C">
        <w:t>S</w:t>
      </w:r>
      <w:r>
        <w:t xml:space="preserve">ounding on </w:t>
      </w:r>
      <w:sdt>
        <w:sdtPr>
          <w:id w:val="114561543"/>
          <w:placeholder>
            <w:docPart w:val="C37591B844D4498D92DF8C1888669F7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7B6870" w:rsidRPr="00B75666">
            <w:rPr>
              <w:rStyle w:val="PlaceholderText"/>
            </w:rPr>
            <w:t>Click here to enter a date.</w:t>
          </w:r>
        </w:sdtContent>
      </w:sdt>
      <w:r>
        <w:t xml:space="preserve"> and requests that this case be:</w:t>
      </w:r>
      <w:r w:rsidR="008336AF">
        <w:t xml:space="preserve"> </w:t>
      </w:r>
      <w:sdt>
        <w:sdtPr>
          <w:id w:val="-356127052"/>
          <w:placeholder>
            <w:docPart w:val="DE447AC50A6C416FB86A8E825094C2C4"/>
          </w:placeholder>
          <w:showingPlcHdr/>
          <w:dropDownList>
            <w:listItem w:value="Choose an item."/>
            <w:listItem w:displayText="Scheduled for Jury Trial." w:value="Scheduled for Jury Trial."/>
            <w:listItem w:displayText="Continued to the next Docket Sounding with a waiver of speedy trial." w:value="Continued to the next Docket Sounding with a waiver of speedy trial."/>
            <w:listItem w:displayText="Scheduled for a Plea of Guity or No Contest with a waiver of speedy trial." w:value="Scheduled for a Plea of Guity or No Contest with a waiver of speedy trial."/>
          </w:dropDownList>
        </w:sdtPr>
        <w:sdtContent>
          <w:r w:rsidR="001B73C5" w:rsidRPr="00045015">
            <w:rPr>
              <w:rStyle w:val="PlaceholderText"/>
            </w:rPr>
            <w:t>Choose an item.</w:t>
          </w:r>
        </w:sdtContent>
      </w:sdt>
    </w:p>
    <w:p w:rsidR="00631ADE" w:rsidRDefault="00631ADE" w:rsidP="008E48D4">
      <w:pPr>
        <w:spacing w:line="360" w:lineRule="auto"/>
        <w:ind w:firstLine="720"/>
        <w:jc w:val="both"/>
      </w:pPr>
      <w:r>
        <w:t>The Defendant’s counsel hereby represents that:</w:t>
      </w:r>
    </w:p>
    <w:p w:rsidR="005B4C41" w:rsidRDefault="003436AC" w:rsidP="00320DB8">
      <w:pPr>
        <w:spacing w:line="360" w:lineRule="auto"/>
        <w:ind w:firstLine="720"/>
        <w:jc w:val="both"/>
      </w:pPr>
      <w:r>
        <w:t>1.</w:t>
      </w:r>
      <w:r>
        <w:tab/>
      </w:r>
      <w:r w:rsidR="005B4C41">
        <w:t>I</w:t>
      </w:r>
      <w:r w:rsidR="009220F7">
        <w:t xml:space="preserve"> have </w:t>
      </w:r>
      <w:r w:rsidR="008336AF">
        <w:t>c</w:t>
      </w:r>
      <w:r w:rsidR="00DF4B14">
        <w:t xml:space="preserve">onferred with the Assistant State Attorney assigned to this case </w:t>
      </w:r>
      <w:r w:rsidR="009220F7">
        <w:t xml:space="preserve">who has no objection to </w:t>
      </w:r>
      <w:r w:rsidR="00DF4B14">
        <w:t>this request</w:t>
      </w:r>
      <w:r w:rsidR="00631ADE">
        <w:t>;</w:t>
      </w:r>
    </w:p>
    <w:p w:rsidR="004A5DA9" w:rsidRDefault="003436AC" w:rsidP="00320DB8">
      <w:pPr>
        <w:spacing w:line="360" w:lineRule="auto"/>
        <w:ind w:firstLine="720"/>
        <w:jc w:val="both"/>
      </w:pPr>
      <w:r>
        <w:t>2.</w:t>
      </w:r>
      <w:r>
        <w:tab/>
      </w:r>
      <w:r w:rsidR="004A5DA9">
        <w:t xml:space="preserve">The Defendant has been advised </w:t>
      </w:r>
      <w:r w:rsidR="001B73C5">
        <w:t>concerning the requested scheduling</w:t>
      </w:r>
      <w:r w:rsidR="0013590E">
        <w:t>;</w:t>
      </w:r>
    </w:p>
    <w:p w:rsidR="00DF4B14" w:rsidRDefault="004A5DA9" w:rsidP="00320DB8">
      <w:pPr>
        <w:spacing w:line="360" w:lineRule="auto"/>
        <w:ind w:firstLine="720"/>
        <w:jc w:val="both"/>
      </w:pPr>
      <w:r>
        <w:t>3.</w:t>
      </w:r>
      <w:r>
        <w:tab/>
      </w:r>
      <w:r w:rsidR="00DF4B14">
        <w:t xml:space="preserve">If a </w:t>
      </w:r>
      <w:r w:rsidR="003436AC">
        <w:t xml:space="preserve">plea or </w:t>
      </w:r>
      <w:r w:rsidR="00DF4B14">
        <w:t xml:space="preserve">continuance is requested, </w:t>
      </w:r>
      <w:r w:rsidR="00631ADE">
        <w:t xml:space="preserve">I </w:t>
      </w:r>
      <w:r w:rsidR="00DF4B14">
        <w:t>acknowledge that Speedy Trial is waived</w:t>
      </w:r>
      <w:r w:rsidR="003436AC">
        <w:t xml:space="preserve"> and </w:t>
      </w:r>
      <w:r w:rsidR="00A544AE">
        <w:t xml:space="preserve">that </w:t>
      </w:r>
      <w:r w:rsidR="003436AC">
        <w:t>any continuance is requested in good faith</w:t>
      </w:r>
      <w:r w:rsidR="00960D7A">
        <w:t>;</w:t>
      </w:r>
    </w:p>
    <w:p w:rsidR="00DF4B14" w:rsidRDefault="004A5DA9" w:rsidP="00320DB8">
      <w:pPr>
        <w:spacing w:line="360" w:lineRule="auto"/>
        <w:ind w:firstLine="720"/>
        <w:jc w:val="both"/>
      </w:pPr>
      <w:r>
        <w:t>4</w:t>
      </w:r>
      <w:r w:rsidR="003436AC">
        <w:t>.</w:t>
      </w:r>
      <w:r w:rsidR="003436AC">
        <w:tab/>
      </w:r>
      <w:r w:rsidR="00631ADE">
        <w:t xml:space="preserve">I waive </w:t>
      </w:r>
      <w:r>
        <w:t xml:space="preserve">my </w:t>
      </w:r>
      <w:r w:rsidR="00DF4B14">
        <w:t xml:space="preserve">appearance at the </w:t>
      </w:r>
      <w:r w:rsidR="00D2263C">
        <w:t>D</w:t>
      </w:r>
      <w:r w:rsidR="00DF4B14">
        <w:t xml:space="preserve">ocket </w:t>
      </w:r>
      <w:r w:rsidR="00D2263C">
        <w:t>S</w:t>
      </w:r>
      <w:r w:rsidR="00DF4B14">
        <w:t xml:space="preserve">ounding </w:t>
      </w:r>
      <w:r w:rsidR="00320DB8">
        <w:t xml:space="preserve">and </w:t>
      </w:r>
      <w:r w:rsidR="00631ADE">
        <w:t xml:space="preserve">request </w:t>
      </w:r>
      <w:r w:rsidR="00320DB8">
        <w:t>th</w:t>
      </w:r>
      <w:r w:rsidR="00DF4B14">
        <w:t>e Court</w:t>
      </w:r>
      <w:r w:rsidR="00631ADE">
        <w:t xml:space="preserve"> </w:t>
      </w:r>
      <w:r w:rsidR="00DF4B14">
        <w:t xml:space="preserve">schedule </w:t>
      </w:r>
      <w:r w:rsidR="00A544AE">
        <w:t xml:space="preserve">this case </w:t>
      </w:r>
      <w:r w:rsidR="00320DB8">
        <w:t xml:space="preserve">in consultation with the Assistant State Attorney </w:t>
      </w:r>
      <w:r w:rsidR="00A544AE">
        <w:t xml:space="preserve">outside </w:t>
      </w:r>
      <w:r w:rsidR="0013590E">
        <w:t>my</w:t>
      </w:r>
      <w:r w:rsidR="00A544AE">
        <w:t xml:space="preserve"> presence and </w:t>
      </w:r>
      <w:r w:rsidR="00DF4B14">
        <w:t>without further p</w:t>
      </w:r>
      <w:r w:rsidR="003436AC">
        <w:t xml:space="preserve">articipation by </w:t>
      </w:r>
      <w:r>
        <w:t>the Defendant or myself;</w:t>
      </w:r>
      <w:r w:rsidR="00960D7A">
        <w:t xml:space="preserve"> and, </w:t>
      </w:r>
    </w:p>
    <w:p w:rsidR="00631ADE" w:rsidRDefault="004A5DA9" w:rsidP="00320DB8">
      <w:pPr>
        <w:spacing w:line="360" w:lineRule="auto"/>
        <w:ind w:firstLine="720"/>
        <w:jc w:val="both"/>
      </w:pPr>
      <w:r>
        <w:t>5</w:t>
      </w:r>
      <w:r w:rsidR="00631ADE">
        <w:t>.</w:t>
      </w:r>
      <w:r w:rsidR="00631ADE">
        <w:tab/>
        <w:t xml:space="preserve">At the time set for the </w:t>
      </w:r>
      <w:r w:rsidR="00D2263C">
        <w:t>D</w:t>
      </w:r>
      <w:r w:rsidR="00631ADE">
        <w:t xml:space="preserve">ocket </w:t>
      </w:r>
      <w:r w:rsidR="00D2263C">
        <w:t>S</w:t>
      </w:r>
      <w:r w:rsidR="00631ADE">
        <w:t xml:space="preserve">ounding, I will </w:t>
      </w:r>
      <w:r w:rsidR="001B73C5">
        <w:t>be av</w:t>
      </w:r>
      <w:r w:rsidR="00631ADE">
        <w:t xml:space="preserve">ailable </w:t>
      </w:r>
      <w:r w:rsidR="001B73C5">
        <w:t xml:space="preserve">by telephone at the number below </w:t>
      </w:r>
      <w:r w:rsidR="00631ADE">
        <w:t>to</w:t>
      </w:r>
      <w:r w:rsidR="001B73C5">
        <w:t xml:space="preserve"> address questions or objections regarding </w:t>
      </w:r>
      <w:r w:rsidR="00CE0154">
        <w:t xml:space="preserve">the </w:t>
      </w:r>
      <w:r w:rsidR="001B73C5">
        <w:t>scheduling</w:t>
      </w:r>
      <w:r w:rsidR="00631ADE">
        <w:t xml:space="preserve"> </w:t>
      </w:r>
      <w:r w:rsidR="001B73C5">
        <w:t xml:space="preserve">of this case. </w:t>
      </w:r>
    </w:p>
    <w:p w:rsidR="003436AC" w:rsidRPr="003436AC" w:rsidRDefault="003436AC" w:rsidP="00320DB8">
      <w:pPr>
        <w:spacing w:line="360" w:lineRule="auto"/>
        <w:jc w:val="center"/>
        <w:rPr>
          <w:b/>
        </w:rPr>
      </w:pPr>
      <w:r w:rsidRPr="003436AC">
        <w:rPr>
          <w:b/>
        </w:rPr>
        <w:t>Certificate of Service</w:t>
      </w:r>
    </w:p>
    <w:p w:rsidR="003436AC" w:rsidRDefault="003436AC" w:rsidP="00320DB8">
      <w:pPr>
        <w:spacing w:line="360" w:lineRule="auto"/>
        <w:ind w:firstLine="720"/>
        <w:jc w:val="both"/>
      </w:pPr>
      <w:r>
        <w:t xml:space="preserve">I hereby certify that </w:t>
      </w:r>
      <w:r w:rsidR="00D26908">
        <w:t xml:space="preserve">on </w:t>
      </w:r>
      <w:sdt>
        <w:sdtPr>
          <w:id w:val="114561544"/>
          <w:placeholder>
            <w:docPart w:val="66033CC715CD4A20ACD9C1AB8EFD2AB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7B6870" w:rsidRPr="00B75666">
            <w:rPr>
              <w:rStyle w:val="PlaceholderText"/>
            </w:rPr>
            <w:t>Click here to enter a date.</w:t>
          </w:r>
        </w:sdtContent>
      </w:sdt>
      <w:r w:rsidR="007B6870">
        <w:t xml:space="preserve"> </w:t>
      </w:r>
      <w:r w:rsidR="00A112A4">
        <w:t xml:space="preserve">this document </w:t>
      </w:r>
      <w:r>
        <w:t xml:space="preserve">was </w:t>
      </w:r>
      <w:r w:rsidR="00D2263C">
        <w:t>f</w:t>
      </w:r>
      <w:r w:rsidR="00D26908" w:rsidRPr="00D2263C">
        <w:rPr>
          <w:bCs/>
        </w:rPr>
        <w:t>iled</w:t>
      </w:r>
      <w:r w:rsidR="00D26908">
        <w:t xml:space="preserve"> with the Clerk </w:t>
      </w:r>
      <w:r w:rsidR="002B5F8A">
        <w:t xml:space="preserve">with the code </w:t>
      </w:r>
      <w:r w:rsidR="002B5F8A" w:rsidRPr="00D2263C">
        <w:t>“Notice”</w:t>
      </w:r>
      <w:r w:rsidR="002B5F8A">
        <w:t xml:space="preserve"> </w:t>
      </w:r>
      <w:r w:rsidR="00D26908">
        <w:t xml:space="preserve">and </w:t>
      </w:r>
      <w:r w:rsidR="005E591E">
        <w:t xml:space="preserve">a </w:t>
      </w:r>
      <w:r w:rsidR="005E591E" w:rsidRPr="00D2263C">
        <w:rPr>
          <w:bCs/>
        </w:rPr>
        <w:t>copy</w:t>
      </w:r>
      <w:r w:rsidR="00A731CE">
        <w:t xml:space="preserve"> was served b</w:t>
      </w:r>
      <w:r w:rsidR="00D2263C">
        <w:t>y email</w:t>
      </w:r>
      <w:r w:rsidR="00C92966">
        <w:t xml:space="preserve"> </w:t>
      </w:r>
      <w:r w:rsidR="00A112A4">
        <w:t>to</w:t>
      </w:r>
      <w:r>
        <w:t xml:space="preserve"> the Office of the State Attorney</w:t>
      </w:r>
      <w:r w:rsidR="00EE0B29">
        <w:t xml:space="preserve"> at</w:t>
      </w:r>
      <w:r w:rsidR="00D26908">
        <w:t xml:space="preserve"> </w:t>
      </w:r>
      <w:r w:rsidR="00960D7A" w:rsidRPr="00A112A4">
        <w:rPr>
          <w:b/>
          <w:bCs/>
          <w:i/>
        </w:rPr>
        <w:t>BrevMisd&amp;Traffic@sa18.org</w:t>
      </w:r>
      <w:r w:rsidR="00EE0B29">
        <w:t xml:space="preserve"> </w:t>
      </w:r>
      <w:r w:rsidR="00C92966">
        <w:t>and</w:t>
      </w:r>
      <w:r w:rsidR="00A112A4">
        <w:t xml:space="preserve"> to the Judicial Assistant at</w:t>
      </w:r>
      <w:r w:rsidR="00EE0B29">
        <w:t xml:space="preserve"> </w:t>
      </w:r>
      <w:r w:rsidR="00631ADE" w:rsidRPr="00A112A4">
        <w:rPr>
          <w:b/>
          <w:bCs/>
          <w:i/>
        </w:rPr>
        <w:t>Lisa.Elkhouri</w:t>
      </w:r>
      <w:r w:rsidR="00C92966" w:rsidRPr="00A112A4">
        <w:rPr>
          <w:b/>
          <w:bCs/>
          <w:i/>
        </w:rPr>
        <w:t>@flcourts18.org</w:t>
      </w:r>
      <w:r>
        <w:t>.</w:t>
      </w:r>
    </w:p>
    <w:p w:rsidR="003436AC" w:rsidRPr="00337113" w:rsidRDefault="00E1105E" w:rsidP="00960D7A">
      <w:pPr>
        <w:spacing w:line="360" w:lineRule="auto"/>
        <w:ind w:firstLine="720"/>
        <w:jc w:val="both"/>
        <w:rPr>
          <w:b/>
        </w:rPr>
      </w:pPr>
      <w:r>
        <w:tab/>
      </w:r>
      <w:r w:rsidR="008E48D4">
        <w:tab/>
      </w:r>
      <w:r w:rsidR="008E48D4">
        <w:tab/>
      </w:r>
      <w:r w:rsidR="003436AC">
        <w:t>Attorney for Defendant</w:t>
      </w:r>
      <w:r w:rsidR="004E6CB3">
        <w:t xml:space="preserve"> s/</w:t>
      </w:r>
      <w:r w:rsidR="00C92966">
        <w:t xml:space="preserve"> </w:t>
      </w:r>
      <w:sdt>
        <w:sdtPr>
          <w:id w:val="114561545"/>
          <w:placeholder>
            <w:docPart w:val="87A25695F30346A4B025C22084AF1822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</w:p>
    <w:p w:rsidR="00C92966" w:rsidRDefault="003436AC" w:rsidP="00960D7A">
      <w:pPr>
        <w:spacing w:line="360" w:lineRule="auto"/>
        <w:ind w:firstLine="720"/>
        <w:jc w:val="both"/>
        <w:rPr>
          <w:bdr w:val="single" w:sz="4" w:space="0" w:color="auto"/>
        </w:rPr>
      </w:pPr>
      <w:r>
        <w:tab/>
      </w:r>
      <w:r w:rsidR="008E48D4">
        <w:tab/>
      </w:r>
      <w:r w:rsidR="008E48D4">
        <w:tab/>
      </w:r>
      <w:r w:rsidR="00C92966">
        <w:t>F</w:t>
      </w:r>
      <w:r>
        <w:t>lorida Bar No</w:t>
      </w:r>
      <w:r w:rsidR="00D2263C">
        <w:t xml:space="preserve">. </w:t>
      </w:r>
      <w:sdt>
        <w:sdtPr>
          <w:id w:val="114561546"/>
          <w:placeholder>
            <w:docPart w:val="33BC25BF46DD48E88D32B6E732A15D5C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5E591E" w:rsidRPr="005E591E" w:rsidRDefault="00C92966" w:rsidP="00960D7A">
      <w:pPr>
        <w:spacing w:line="360" w:lineRule="auto"/>
        <w:ind w:firstLine="720"/>
        <w:jc w:val="both"/>
        <w:rPr>
          <w:b/>
          <w:bdr w:val="single" w:sz="4" w:space="0" w:color="auto"/>
        </w:rPr>
      </w:pPr>
      <w:r>
        <w:tab/>
      </w:r>
      <w:r w:rsidR="008E48D4">
        <w:tab/>
      </w:r>
      <w:r w:rsidR="008E48D4">
        <w:tab/>
      </w:r>
      <w:r w:rsidR="005E591E">
        <w:t>Tel</w:t>
      </w:r>
      <w:r w:rsidR="00A731CE">
        <w:t>ephone</w:t>
      </w:r>
      <w:r w:rsidR="005E591E">
        <w:t xml:space="preserve"> N</w:t>
      </w:r>
      <w:r w:rsidR="00EE0B29">
        <w:t>o.</w:t>
      </w:r>
      <w:r w:rsidR="005E591E">
        <w:t xml:space="preserve">  </w:t>
      </w:r>
      <w:sdt>
        <w:sdtPr>
          <w:id w:val="114561548"/>
          <w:placeholder>
            <w:docPart w:val="5BB6CCC1FEB34B66B18C1FB9CB997E53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</w:p>
    <w:p w:rsidR="00C92966" w:rsidRDefault="00A731CE" w:rsidP="00960D7A">
      <w:pPr>
        <w:spacing w:line="360" w:lineRule="auto"/>
        <w:ind w:firstLine="720"/>
        <w:jc w:val="both"/>
      </w:pPr>
      <w:r>
        <w:tab/>
      </w:r>
      <w:r w:rsidR="008E48D4">
        <w:tab/>
      </w:r>
      <w:r w:rsidR="008E48D4">
        <w:tab/>
      </w:r>
      <w:r w:rsidR="002B5F8A">
        <w:t xml:space="preserve">Primary </w:t>
      </w:r>
      <w:r w:rsidR="00D26908">
        <w:t>Email</w:t>
      </w:r>
      <w:r w:rsidR="00E034BD">
        <w:t xml:space="preserve"> </w:t>
      </w:r>
      <w:r w:rsidR="008E48D4">
        <w:t>Address</w:t>
      </w:r>
      <w:r w:rsidR="00E034BD">
        <w:t xml:space="preserve"> </w:t>
      </w:r>
      <w:sdt>
        <w:sdtPr>
          <w:id w:val="114561549"/>
          <w:placeholder>
            <w:docPart w:val="382135B502C746F5B7AB08AEC72B67BB"/>
          </w:placeholder>
          <w:showingPlcHdr/>
        </w:sdtPr>
        <w:sdtContent>
          <w:r w:rsidR="007B6870" w:rsidRPr="00B75666">
            <w:rPr>
              <w:rStyle w:val="PlaceholderText"/>
            </w:rPr>
            <w:t>Click here to enter text.</w:t>
          </w:r>
        </w:sdtContent>
      </w:sdt>
    </w:p>
    <w:p w:rsidR="008E48D4" w:rsidRDefault="008E48D4" w:rsidP="00960D7A">
      <w:pPr>
        <w:spacing w:line="360" w:lineRule="auto"/>
        <w:ind w:firstLine="720"/>
        <w:jc w:val="both"/>
        <w:rPr>
          <w:bdr w:val="single" w:sz="4" w:space="0" w:color="auto"/>
        </w:rPr>
      </w:pPr>
      <w:r>
        <w:tab/>
      </w:r>
      <w:r>
        <w:tab/>
      </w:r>
      <w:r>
        <w:tab/>
        <w:t xml:space="preserve">Mailing Address </w:t>
      </w:r>
      <w:sdt>
        <w:sdtPr>
          <w:id w:val="719019175"/>
          <w:placeholder>
            <w:docPart w:val="2F19D68750874468A72FDEBA793E34E3"/>
          </w:placeholder>
          <w:showingPlcHdr/>
        </w:sdtPr>
        <w:sdtContent>
          <w:r w:rsidRPr="00B75666">
            <w:rPr>
              <w:rStyle w:val="PlaceholderText"/>
            </w:rPr>
            <w:t>Click here to enter text.</w:t>
          </w:r>
        </w:sdtContent>
      </w:sdt>
    </w:p>
    <w:sectPr w:rsidR="008E48D4" w:rsidSect="008E48D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C6" w:rsidRDefault="003C47C6">
      <w:r>
        <w:separator/>
      </w:r>
    </w:p>
  </w:endnote>
  <w:endnote w:type="continuationSeparator" w:id="0">
    <w:p w:rsidR="003C47C6" w:rsidRDefault="003C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1E" w:rsidRDefault="00CD5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59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91E">
      <w:rPr>
        <w:rStyle w:val="PageNumber"/>
        <w:noProof/>
      </w:rPr>
      <w:t>1</w:t>
    </w:r>
    <w:r>
      <w:rPr>
        <w:rStyle w:val="PageNumber"/>
      </w:rPr>
      <w:fldChar w:fldCharType="end"/>
    </w:r>
  </w:p>
  <w:p w:rsidR="005E591E" w:rsidRDefault="005E59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1E" w:rsidRDefault="005E59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C6" w:rsidRDefault="003C47C6">
      <w:r>
        <w:separator/>
      </w:r>
    </w:p>
  </w:footnote>
  <w:footnote w:type="continuationSeparator" w:id="0">
    <w:p w:rsidR="003C47C6" w:rsidRDefault="003C4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41"/>
    <w:rsid w:val="000012B3"/>
    <w:rsid w:val="0002361D"/>
    <w:rsid w:val="00091B56"/>
    <w:rsid w:val="00101BFF"/>
    <w:rsid w:val="001173F5"/>
    <w:rsid w:val="001240E2"/>
    <w:rsid w:val="0013590E"/>
    <w:rsid w:val="001443FF"/>
    <w:rsid w:val="00152841"/>
    <w:rsid w:val="001571F9"/>
    <w:rsid w:val="001B73C5"/>
    <w:rsid w:val="001C457B"/>
    <w:rsid w:val="001E517D"/>
    <w:rsid w:val="001E7488"/>
    <w:rsid w:val="00287985"/>
    <w:rsid w:val="002B5F8A"/>
    <w:rsid w:val="002D6224"/>
    <w:rsid w:val="00320DB8"/>
    <w:rsid w:val="00337113"/>
    <w:rsid w:val="003436AC"/>
    <w:rsid w:val="00363297"/>
    <w:rsid w:val="00392537"/>
    <w:rsid w:val="00395676"/>
    <w:rsid w:val="003B3772"/>
    <w:rsid w:val="003C47C6"/>
    <w:rsid w:val="004A5DA9"/>
    <w:rsid w:val="004E6CB3"/>
    <w:rsid w:val="00516F4E"/>
    <w:rsid w:val="00543663"/>
    <w:rsid w:val="00585317"/>
    <w:rsid w:val="005B4C41"/>
    <w:rsid w:val="005C2BBD"/>
    <w:rsid w:val="005E591E"/>
    <w:rsid w:val="00631ADE"/>
    <w:rsid w:val="00682B47"/>
    <w:rsid w:val="0069731D"/>
    <w:rsid w:val="006C56B6"/>
    <w:rsid w:val="00723CB8"/>
    <w:rsid w:val="007434D3"/>
    <w:rsid w:val="00745211"/>
    <w:rsid w:val="007B6870"/>
    <w:rsid w:val="007D3EEA"/>
    <w:rsid w:val="007E3251"/>
    <w:rsid w:val="007F0CA0"/>
    <w:rsid w:val="00806BF9"/>
    <w:rsid w:val="008336AF"/>
    <w:rsid w:val="008A178C"/>
    <w:rsid w:val="008E48D4"/>
    <w:rsid w:val="009220F7"/>
    <w:rsid w:val="00960D7A"/>
    <w:rsid w:val="0096114E"/>
    <w:rsid w:val="00970330"/>
    <w:rsid w:val="00A112A4"/>
    <w:rsid w:val="00A117D7"/>
    <w:rsid w:val="00A17CFB"/>
    <w:rsid w:val="00A52501"/>
    <w:rsid w:val="00A544AE"/>
    <w:rsid w:val="00A731CE"/>
    <w:rsid w:val="00A8362B"/>
    <w:rsid w:val="00BC2E8D"/>
    <w:rsid w:val="00C57E26"/>
    <w:rsid w:val="00C86758"/>
    <w:rsid w:val="00C92966"/>
    <w:rsid w:val="00CA4D48"/>
    <w:rsid w:val="00CD5313"/>
    <w:rsid w:val="00CE0154"/>
    <w:rsid w:val="00D20E24"/>
    <w:rsid w:val="00D2263C"/>
    <w:rsid w:val="00D26908"/>
    <w:rsid w:val="00DF4B14"/>
    <w:rsid w:val="00E034BD"/>
    <w:rsid w:val="00E1105E"/>
    <w:rsid w:val="00E77842"/>
    <w:rsid w:val="00EA3D43"/>
    <w:rsid w:val="00EA7DC6"/>
    <w:rsid w:val="00EE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528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2841"/>
  </w:style>
  <w:style w:type="paragraph" w:styleId="Header">
    <w:name w:val="header"/>
    <w:basedOn w:val="Normal"/>
    <w:rsid w:val="003436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7784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6870"/>
    <w:rPr>
      <w:color w:val="808080"/>
    </w:rPr>
  </w:style>
  <w:style w:type="paragraph" w:styleId="BalloonText">
    <w:name w:val="Balloon Text"/>
    <w:basedOn w:val="Normal"/>
    <w:link w:val="BalloonTextChar"/>
    <w:rsid w:val="007B6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87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D7A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A112A4"/>
    <w:rPr>
      <w:b/>
    </w:rPr>
  </w:style>
  <w:style w:type="character" w:customStyle="1" w:styleId="Style2">
    <w:name w:val="Style2"/>
    <w:basedOn w:val="DefaultParagraphFont"/>
    <w:uiPriority w:val="1"/>
    <w:rsid w:val="00A112A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2C08C38B02460EA7604329EA92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DB28-F217-4E58-AA79-F7D119A5BBA2}"/>
      </w:docPartPr>
      <w:docPartBody>
        <w:p w:rsidR="00ED3AE5" w:rsidRDefault="00364F97" w:rsidP="00364F97">
          <w:pPr>
            <w:pStyle w:val="EB2C08C38B02460EA7604329EA92B4B0"/>
          </w:pPr>
          <w:r>
            <w:rPr>
              <w:rStyle w:val="PlaceholderText"/>
            </w:rPr>
            <w:t>Case Number</w:t>
          </w:r>
        </w:p>
      </w:docPartBody>
    </w:docPart>
    <w:docPart>
      <w:docPartPr>
        <w:name w:val="C37591B844D4498D92DF8C188866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851E-8196-4A9A-A29C-59311F922865}"/>
      </w:docPartPr>
      <w:docPartBody>
        <w:p w:rsidR="00ED3AE5" w:rsidRDefault="00364F97" w:rsidP="00364F97">
          <w:pPr>
            <w:pStyle w:val="C37591B844D4498D92DF8C1888669F77"/>
          </w:pPr>
          <w:r w:rsidRPr="00B75666">
            <w:rPr>
              <w:rStyle w:val="PlaceholderText"/>
            </w:rPr>
            <w:t>Click here to enter a date.</w:t>
          </w:r>
        </w:p>
      </w:docPartBody>
    </w:docPart>
    <w:docPart>
      <w:docPartPr>
        <w:name w:val="66033CC715CD4A20ACD9C1AB8EFD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782C-6FC4-4E10-B3C8-5EA149D741FD}"/>
      </w:docPartPr>
      <w:docPartBody>
        <w:p w:rsidR="00ED3AE5" w:rsidRDefault="00364F97" w:rsidP="00364F97">
          <w:pPr>
            <w:pStyle w:val="66033CC715CD4A20ACD9C1AB8EFD2ABA"/>
          </w:pPr>
          <w:r w:rsidRPr="00B75666">
            <w:rPr>
              <w:rStyle w:val="PlaceholderText"/>
            </w:rPr>
            <w:t>Click here to enter a date.</w:t>
          </w:r>
        </w:p>
      </w:docPartBody>
    </w:docPart>
    <w:docPart>
      <w:docPartPr>
        <w:name w:val="87A25695F30346A4B025C22084AF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9A3B-D99E-4C46-8F83-7F95C8FF67D2}"/>
      </w:docPartPr>
      <w:docPartBody>
        <w:p w:rsidR="00ED3AE5" w:rsidRDefault="00364F97" w:rsidP="00364F97">
          <w:pPr>
            <w:pStyle w:val="87A25695F30346A4B025C22084AF1822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33BC25BF46DD48E88D32B6E732A1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1031-6D92-4533-B739-67485BB0D3F5}"/>
      </w:docPartPr>
      <w:docPartBody>
        <w:p w:rsidR="00ED3AE5" w:rsidRDefault="00364F97" w:rsidP="00364F97">
          <w:pPr>
            <w:pStyle w:val="33BC25BF46DD48E88D32B6E732A15D5C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5BB6CCC1FEB34B66B18C1FB9CB99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42EB-8887-4A3F-AB4F-50A34AD0FDC7}"/>
      </w:docPartPr>
      <w:docPartBody>
        <w:p w:rsidR="00ED3AE5" w:rsidRDefault="00364F97" w:rsidP="00364F97">
          <w:pPr>
            <w:pStyle w:val="5BB6CCC1FEB34B66B18C1FB9CB997E53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382135B502C746F5B7AB08AEC72B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A3AE-55AD-41CF-B517-87DDAF1CB391}"/>
      </w:docPartPr>
      <w:docPartBody>
        <w:p w:rsidR="00ED3AE5" w:rsidRDefault="00364F97" w:rsidP="00364F97">
          <w:pPr>
            <w:pStyle w:val="382135B502C746F5B7AB08AEC72B67BB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2F19D68750874468A72FDEBA793E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4BF1-958B-4496-8C93-0B1ADD3B1518}"/>
      </w:docPartPr>
      <w:docPartBody>
        <w:p w:rsidR="009922EF" w:rsidRDefault="00364F97" w:rsidP="00364F97">
          <w:pPr>
            <w:pStyle w:val="2F19D68750874468A72FDEBA793E34E31"/>
          </w:pPr>
          <w:r w:rsidRPr="00B75666">
            <w:rPr>
              <w:rStyle w:val="PlaceholderText"/>
            </w:rPr>
            <w:t>Click here to enter text.</w:t>
          </w:r>
        </w:p>
      </w:docPartBody>
    </w:docPart>
    <w:docPart>
      <w:docPartPr>
        <w:name w:val="DE447AC50A6C416FB86A8E825094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45EC9-8779-4B3B-A629-17AE9A130E09}"/>
      </w:docPartPr>
      <w:docPartBody>
        <w:p w:rsidR="009922EF" w:rsidRDefault="00364F97" w:rsidP="00364F97">
          <w:pPr>
            <w:pStyle w:val="DE447AC50A6C416FB86A8E825094C2C4"/>
          </w:pPr>
          <w:r w:rsidRPr="00045015">
            <w:rPr>
              <w:rStyle w:val="PlaceholderText"/>
            </w:rPr>
            <w:t>Choose an item.</w:t>
          </w:r>
        </w:p>
      </w:docPartBody>
    </w:docPart>
    <w:docPart>
      <w:docPartPr>
        <w:name w:val="5A62BC23B6964CEF98B41338C0B9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91FE-D62B-4688-9F7B-925F1BCA555A}"/>
      </w:docPartPr>
      <w:docPartBody>
        <w:p w:rsidR="009C2A05" w:rsidRDefault="00364F97" w:rsidP="00364F97">
          <w:pPr>
            <w:pStyle w:val="5A62BC23B6964CEF98B41338C0B9AA5F"/>
          </w:pPr>
          <w:r>
            <w:rPr>
              <w:rStyle w:val="PlaceholderText"/>
            </w:rPr>
            <w:t>Name of Defendant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18E5"/>
    <w:rsid w:val="0029267C"/>
    <w:rsid w:val="00364F97"/>
    <w:rsid w:val="007618E5"/>
    <w:rsid w:val="00827E70"/>
    <w:rsid w:val="009922EF"/>
    <w:rsid w:val="00994172"/>
    <w:rsid w:val="009C2A05"/>
    <w:rsid w:val="009D411B"/>
    <w:rsid w:val="00CB4CED"/>
    <w:rsid w:val="00E247C7"/>
    <w:rsid w:val="00ED3AE5"/>
    <w:rsid w:val="00FE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F97"/>
    <w:rPr>
      <w:color w:val="808080"/>
    </w:rPr>
  </w:style>
  <w:style w:type="paragraph" w:customStyle="1" w:styleId="5A62BC23B6964CEF98B41338C0B9AA5F1">
    <w:name w:val="5A62BC23B6964CEF98B41338C0B9AA5F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C08C38B02460EA7604329EA92B4B01">
    <w:name w:val="EB2C08C38B02460EA7604329EA92B4B0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591B844D4498D92DF8C1888669F771">
    <w:name w:val="C37591B844D4498D92DF8C1888669F77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447AC50A6C416FB86A8E825094C2C41">
    <w:name w:val="DE447AC50A6C416FB86A8E825094C2C4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2BC23B6964CEF98B41338C0B9AA5F">
    <w:name w:val="5A62BC23B6964CEF98B41338C0B9AA5F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33CC715CD4A20ACD9C1AB8EFD2ABA1">
    <w:name w:val="66033CC715CD4A20ACD9C1AB8EFD2ABA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25695F30346A4B025C22084AF18221">
    <w:name w:val="87A25695F30346A4B025C22084AF1822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BC25BF46DD48E88D32B6E732A15D5C1">
    <w:name w:val="33BC25BF46DD48E88D32B6E732A15D5C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B6CCC1FEB34B66B18C1FB9CB997E531">
    <w:name w:val="5BB6CCC1FEB34B66B18C1FB9CB997E53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135B502C746F5B7AB08AEC72B67BB1">
    <w:name w:val="382135B502C746F5B7AB08AEC72B67BB1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9D68750874468A72FDEBA793E34E3">
    <w:name w:val="2F19D68750874468A72FDEBA793E34E3"/>
    <w:rsid w:val="009C2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2C08C38B02460EA7604329EA92B4B0">
    <w:name w:val="EB2C08C38B02460EA7604329EA92B4B0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591B844D4498D92DF8C1888669F77">
    <w:name w:val="C37591B844D4498D92DF8C1888669F77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447AC50A6C416FB86A8E825094C2C4">
    <w:name w:val="DE447AC50A6C416FB86A8E825094C2C4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33CC715CD4A20ACD9C1AB8EFD2ABA">
    <w:name w:val="66033CC715CD4A20ACD9C1AB8EFD2ABA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25695F30346A4B025C22084AF1822">
    <w:name w:val="87A25695F30346A4B025C22084AF1822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BC25BF46DD48E88D32B6E732A15D5C">
    <w:name w:val="33BC25BF46DD48E88D32B6E732A15D5C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B6CCC1FEB34B66B18C1FB9CB997E53">
    <w:name w:val="5BB6CCC1FEB34B66B18C1FB9CB997E53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135B502C746F5B7AB08AEC72B67BB">
    <w:name w:val="382135B502C746F5B7AB08AEC72B67BB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19D68750874468A72FDEBA793E34E31">
    <w:name w:val="2F19D68750874468A72FDEBA793E34E31"/>
    <w:rsid w:val="00364F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19C63B1BC8E41BBAE5072E8DEE39C" ma:contentTypeVersion="14" ma:contentTypeDescription="Create a new document." ma:contentTypeScope="" ma:versionID="bc8eb3b2fcf6aece565613f92bcbf648">
  <xsd:schema xmlns:xsd="http://www.w3.org/2001/XMLSchema" xmlns:xs="http://www.w3.org/2001/XMLSchema" xmlns:p="http://schemas.microsoft.com/office/2006/metadata/properties" xmlns:ns3="d94011e2-123a-4c19-8ebf-1e43eba482bb" xmlns:ns4="322bc16f-cd92-4b61-b74a-17888eb64810" targetNamespace="http://schemas.microsoft.com/office/2006/metadata/properties" ma:root="true" ma:fieldsID="12c65c90167264c014fd9aa56b44be17" ns3:_="" ns4:_="">
    <xsd:import namespace="d94011e2-123a-4c19-8ebf-1e43eba482bb"/>
    <xsd:import namespace="322bc16f-cd92-4b61-b74a-17888eb648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011e2-123a-4c19-8ebf-1e43eba482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bc16f-cd92-4b61-b74a-17888eb64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FE913-D7A9-4F3C-8D1A-677568D86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24CDF-5D05-44D4-974F-448F78435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9665D-5495-417C-82FA-FA7CFAEED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011e2-123a-4c19-8ebf-1e43eba482bb"/>
    <ds:schemaRef ds:uri="322bc16f-cd92-4b61-b74a-17888eb64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Docket Sounding Appearance - Revised - July, 2021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 OF THE</vt:lpstr>
    </vt:vector>
  </TitlesOfParts>
  <Company>Dell Computer Corporation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 OF THE</dc:title>
  <dc:creator>d_silverman</dc:creator>
  <cp:lastModifiedBy>User</cp:lastModifiedBy>
  <cp:revision>2</cp:revision>
  <cp:lastPrinted>2009-02-04T17:28:00Z</cp:lastPrinted>
  <dcterms:created xsi:type="dcterms:W3CDTF">2021-07-12T13:46:00Z</dcterms:created>
  <dcterms:modified xsi:type="dcterms:W3CDTF">2021-07-12T13:46:00Z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0x0101004CC19C63B1BC8E41BBAE5072E8DEE39C</vt:lpwstr>
  </property>
</Properties>
</file>